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BD69" w14:textId="3CDB3D96" w:rsidR="00C838B1" w:rsidRPr="004F1C04" w:rsidRDefault="00C33E7F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Spring Solo Dance </w:t>
      </w:r>
      <w:bookmarkStart w:id="0" w:name="_GoBack"/>
      <w:bookmarkEnd w:id="0"/>
      <w:r w:rsidR="001B5B91" w:rsidRPr="004F1C04">
        <w:rPr>
          <w:rFonts w:ascii="Arial" w:hAnsi="Arial" w:cs="Arial"/>
          <w:b/>
          <w:sz w:val="24"/>
          <w:szCs w:val="24"/>
          <w:u w:val="single"/>
        </w:rPr>
        <w:t>C</w:t>
      </w:r>
      <w:r w:rsidR="008C380B">
        <w:rPr>
          <w:rFonts w:ascii="Arial" w:hAnsi="Arial" w:cs="Arial"/>
          <w:b/>
          <w:sz w:val="24"/>
          <w:szCs w:val="24"/>
          <w:u w:val="single"/>
        </w:rPr>
        <w:t>ompetition</w:t>
      </w:r>
      <w:r w:rsidR="001B5B91"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</w:p>
    <w:p w14:paraId="18913386" w14:textId="77777777" w:rsidR="001B5B91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15724F02" w14:textId="559F17FE" w:rsidR="001B5B91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  <w:r w:rsidR="00C33E7F">
        <w:rPr>
          <w:rFonts w:ascii="Arial" w:hAnsi="Arial" w:cs="Arial"/>
          <w:b/>
          <w:sz w:val="24"/>
          <w:szCs w:val="24"/>
        </w:rPr>
        <w:t xml:space="preserve"> Spring Solo Dance</w:t>
      </w:r>
    </w:p>
    <w:p w14:paraId="5D4DC376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0B506781" w14:textId="77777777" w:rsidR="001E2549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 w:rsidR="001E2549"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269F66FA" w14:textId="77777777" w:rsid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C3E579E" w14:textId="77777777" w:rsidR="001B5B91" w:rsidRP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B4173A" w14:textId="77777777" w:rsidR="001E2549" w:rsidRDefault="008E5A42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8B5F01" w:rsidRPr="008B5F01">
          <w:rPr>
            <w:rStyle w:val="Hyperlink"/>
            <w:sz w:val="24"/>
            <w:szCs w:val="24"/>
          </w:rPr>
          <w:t>Costs</w:t>
        </w:r>
      </w:hyperlink>
    </w:p>
    <w:p w14:paraId="2DEBC2D8" w14:textId="77777777" w:rsid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4F1C04" w14:paraId="6ECA63A8" w14:textId="77777777" w:rsidTr="00C33E7F">
        <w:trPr>
          <w:trHeight w:val="596"/>
        </w:trPr>
        <w:tc>
          <w:tcPr>
            <w:tcW w:w="3964" w:type="dxa"/>
          </w:tcPr>
          <w:p w14:paraId="489EA9D7" w14:textId="4BE1BB00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 w:rsidR="00C33E7F"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09E680FD" w14:textId="78C92641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 w:rsidR="00C33E7F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6AEF2241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7302083A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30029993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4F1C04" w14:paraId="25087CBC" w14:textId="77777777" w:rsidTr="00C33E7F">
        <w:trPr>
          <w:trHeight w:val="596"/>
        </w:trPr>
        <w:tc>
          <w:tcPr>
            <w:tcW w:w="3964" w:type="dxa"/>
          </w:tcPr>
          <w:p w14:paraId="655E1A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2294D1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7B408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ADF99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D4CC40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984F6D6" w14:textId="77777777" w:rsidTr="00C33E7F">
        <w:trPr>
          <w:trHeight w:val="596"/>
        </w:trPr>
        <w:tc>
          <w:tcPr>
            <w:tcW w:w="3964" w:type="dxa"/>
          </w:tcPr>
          <w:p w14:paraId="51A6036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DC53D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78A24E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6365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E4F7695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68707E8" w14:textId="77777777" w:rsidTr="00C33E7F">
        <w:trPr>
          <w:trHeight w:val="596"/>
        </w:trPr>
        <w:tc>
          <w:tcPr>
            <w:tcW w:w="3964" w:type="dxa"/>
          </w:tcPr>
          <w:p w14:paraId="2CFE5F3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98656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77DE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69E1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C3C75F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8D34193" w14:textId="77777777" w:rsidTr="00C33E7F">
        <w:trPr>
          <w:trHeight w:val="596"/>
        </w:trPr>
        <w:tc>
          <w:tcPr>
            <w:tcW w:w="3964" w:type="dxa"/>
          </w:tcPr>
          <w:p w14:paraId="1547347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7B3686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B92EB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18FD3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53762B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07DD8BE" w14:textId="77777777" w:rsidTr="00C33E7F">
        <w:trPr>
          <w:trHeight w:val="596"/>
        </w:trPr>
        <w:tc>
          <w:tcPr>
            <w:tcW w:w="3964" w:type="dxa"/>
          </w:tcPr>
          <w:p w14:paraId="3B8793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361D5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610546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26C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58D157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E5193BD" w14:textId="77777777" w:rsidTr="00C33E7F">
        <w:trPr>
          <w:trHeight w:val="596"/>
        </w:trPr>
        <w:tc>
          <w:tcPr>
            <w:tcW w:w="3964" w:type="dxa"/>
          </w:tcPr>
          <w:p w14:paraId="16F0A8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9762D9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5BF4DC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86C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F05030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356ECE8" w14:textId="77777777" w:rsidTr="00C33E7F">
        <w:trPr>
          <w:trHeight w:val="596"/>
        </w:trPr>
        <w:tc>
          <w:tcPr>
            <w:tcW w:w="3964" w:type="dxa"/>
          </w:tcPr>
          <w:p w14:paraId="6A9D609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2909EF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130009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4636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CB6FEBA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4B5EE36C" w14:textId="77777777" w:rsidTr="00C33E7F">
        <w:trPr>
          <w:trHeight w:val="596"/>
        </w:trPr>
        <w:tc>
          <w:tcPr>
            <w:tcW w:w="3964" w:type="dxa"/>
          </w:tcPr>
          <w:p w14:paraId="38CB30C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1A70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53DE9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E4647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2AF7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7CE9FDA" w14:textId="77777777" w:rsidTr="00C33E7F">
        <w:trPr>
          <w:trHeight w:val="596"/>
        </w:trPr>
        <w:tc>
          <w:tcPr>
            <w:tcW w:w="3964" w:type="dxa"/>
          </w:tcPr>
          <w:p w14:paraId="12478FE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67AF4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ABC69B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0AEC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BAD061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425550B" w14:textId="77777777" w:rsidTr="00C33E7F">
        <w:trPr>
          <w:trHeight w:val="596"/>
        </w:trPr>
        <w:tc>
          <w:tcPr>
            <w:tcW w:w="3964" w:type="dxa"/>
          </w:tcPr>
          <w:p w14:paraId="2CD75AB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CBF12B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3EBFB8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DAE4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A2337E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034AFA8" w14:textId="77777777" w:rsidTr="00C33E7F">
        <w:trPr>
          <w:trHeight w:val="596"/>
        </w:trPr>
        <w:tc>
          <w:tcPr>
            <w:tcW w:w="3964" w:type="dxa"/>
          </w:tcPr>
          <w:p w14:paraId="473C4796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930EF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AB32D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EBB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F99F40E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ED9DF64" w14:textId="77777777" w:rsidTr="00C33E7F">
        <w:trPr>
          <w:trHeight w:val="596"/>
        </w:trPr>
        <w:tc>
          <w:tcPr>
            <w:tcW w:w="3964" w:type="dxa"/>
          </w:tcPr>
          <w:p w14:paraId="0043692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2665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1A316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63F95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C21FC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75C02D4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1B5B91">
        <w:rPr>
          <w:rFonts w:ascii="Arial" w:hAnsi="Arial" w:cs="Arial"/>
          <w:sz w:val="24"/>
          <w:szCs w:val="24"/>
        </w:rPr>
        <w:t xml:space="preserve"> </w:t>
      </w:r>
    </w:p>
    <w:p w14:paraId="5FE55076" w14:textId="77777777" w:rsidR="00C838B1" w:rsidRPr="0008519D" w:rsidRDefault="001E2549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08519D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7B4CA9B6" w14:textId="77777777" w:rsidR="001E2549" w:rsidRPr="004D2131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17AC12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4D2131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7230F93D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5BD69D08" w14:textId="099360E3" w:rsidR="001E2549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75F8A8DF" w14:textId="5F736CFE" w:rsidR="00C33E7F" w:rsidRDefault="00C33E7F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</w:p>
    <w:p w14:paraId="6A294162" w14:textId="723BC227" w:rsidR="00C33E7F" w:rsidRP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lastRenderedPageBreak/>
        <w:t>Additional Entries</w:t>
      </w:r>
    </w:p>
    <w:p w14:paraId="045A10C5" w14:textId="0E420FCA" w:rsid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C33E7F" w14:paraId="509917F8" w14:textId="77777777" w:rsidTr="003E475B">
        <w:trPr>
          <w:trHeight w:val="596"/>
        </w:trPr>
        <w:tc>
          <w:tcPr>
            <w:tcW w:w="3964" w:type="dxa"/>
          </w:tcPr>
          <w:p w14:paraId="0350FFAD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556D3310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594CD4E4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739004C5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7713E084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C33E7F" w14:paraId="271495B3" w14:textId="77777777" w:rsidTr="003E475B">
        <w:trPr>
          <w:trHeight w:val="596"/>
        </w:trPr>
        <w:tc>
          <w:tcPr>
            <w:tcW w:w="3964" w:type="dxa"/>
          </w:tcPr>
          <w:p w14:paraId="1C3974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2C23C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65027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CC7D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82BE59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1DD8F01" w14:textId="77777777" w:rsidTr="003E475B">
        <w:trPr>
          <w:trHeight w:val="596"/>
        </w:trPr>
        <w:tc>
          <w:tcPr>
            <w:tcW w:w="3964" w:type="dxa"/>
          </w:tcPr>
          <w:p w14:paraId="5BBFA973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D48E2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F5F0F5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DB6E6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926D59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1DB7CA5" w14:textId="77777777" w:rsidTr="003E475B">
        <w:trPr>
          <w:trHeight w:val="596"/>
        </w:trPr>
        <w:tc>
          <w:tcPr>
            <w:tcW w:w="3964" w:type="dxa"/>
          </w:tcPr>
          <w:p w14:paraId="2BC3B7D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E7149F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B30624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7F35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F7E785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1A14B901" w14:textId="77777777" w:rsidTr="003E475B">
        <w:trPr>
          <w:trHeight w:val="596"/>
        </w:trPr>
        <w:tc>
          <w:tcPr>
            <w:tcW w:w="3964" w:type="dxa"/>
          </w:tcPr>
          <w:p w14:paraId="1C49940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C041A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3A2B81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C6AA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415240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E55A4E8" w14:textId="77777777" w:rsidTr="003E475B">
        <w:trPr>
          <w:trHeight w:val="596"/>
        </w:trPr>
        <w:tc>
          <w:tcPr>
            <w:tcW w:w="3964" w:type="dxa"/>
          </w:tcPr>
          <w:p w14:paraId="280A0A4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38C7A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50B35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D616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68F9BB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B43C496" w14:textId="77777777" w:rsidTr="003E475B">
        <w:trPr>
          <w:trHeight w:val="596"/>
        </w:trPr>
        <w:tc>
          <w:tcPr>
            <w:tcW w:w="3964" w:type="dxa"/>
          </w:tcPr>
          <w:p w14:paraId="76A4218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1A85D8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318607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9114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D58305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3AAF2D0" w14:textId="77777777" w:rsidTr="003E475B">
        <w:trPr>
          <w:trHeight w:val="596"/>
        </w:trPr>
        <w:tc>
          <w:tcPr>
            <w:tcW w:w="3964" w:type="dxa"/>
          </w:tcPr>
          <w:p w14:paraId="31D98AE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1B1B22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90C68E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F42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74380A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6248305" w14:textId="77777777" w:rsidTr="003E475B">
        <w:trPr>
          <w:trHeight w:val="596"/>
        </w:trPr>
        <w:tc>
          <w:tcPr>
            <w:tcW w:w="3964" w:type="dxa"/>
          </w:tcPr>
          <w:p w14:paraId="7031EA3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5F3BD03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A7055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5A27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DB7903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6B34042" w14:textId="77777777" w:rsidTr="003E475B">
        <w:trPr>
          <w:trHeight w:val="596"/>
        </w:trPr>
        <w:tc>
          <w:tcPr>
            <w:tcW w:w="3964" w:type="dxa"/>
          </w:tcPr>
          <w:p w14:paraId="01C3260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96411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D4B0C4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24091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7DA1C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63608CA" w14:textId="77777777" w:rsidTr="003E475B">
        <w:trPr>
          <w:trHeight w:val="596"/>
        </w:trPr>
        <w:tc>
          <w:tcPr>
            <w:tcW w:w="3964" w:type="dxa"/>
          </w:tcPr>
          <w:p w14:paraId="45B4F7F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A99D6A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ACDDF8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408D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0D4FE8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1C4BB91C" w14:textId="77777777" w:rsidTr="003E475B">
        <w:trPr>
          <w:trHeight w:val="596"/>
        </w:trPr>
        <w:tc>
          <w:tcPr>
            <w:tcW w:w="3964" w:type="dxa"/>
          </w:tcPr>
          <w:p w14:paraId="71FC159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5CE8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B61B8C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ACE7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6CF5DB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EE10541" w14:textId="77777777" w:rsidTr="003E475B">
        <w:trPr>
          <w:trHeight w:val="596"/>
        </w:trPr>
        <w:tc>
          <w:tcPr>
            <w:tcW w:w="3964" w:type="dxa"/>
          </w:tcPr>
          <w:p w14:paraId="2009296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866A8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B083A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828C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0195E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DDE57C3" w14:textId="77777777" w:rsidTr="003E475B">
        <w:trPr>
          <w:trHeight w:val="596"/>
        </w:trPr>
        <w:tc>
          <w:tcPr>
            <w:tcW w:w="3964" w:type="dxa"/>
          </w:tcPr>
          <w:p w14:paraId="03516E8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09AD4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C4A134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367E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9452D0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F22CE8B" w14:textId="77777777" w:rsidTr="003E475B">
        <w:trPr>
          <w:trHeight w:val="596"/>
        </w:trPr>
        <w:tc>
          <w:tcPr>
            <w:tcW w:w="3964" w:type="dxa"/>
          </w:tcPr>
          <w:p w14:paraId="15B56EB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65A4E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274B2E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0E2C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08940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82651DD" w14:textId="77777777" w:rsidTr="003E475B">
        <w:trPr>
          <w:trHeight w:val="596"/>
        </w:trPr>
        <w:tc>
          <w:tcPr>
            <w:tcW w:w="3964" w:type="dxa"/>
          </w:tcPr>
          <w:p w14:paraId="2A62DA6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D62298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E077D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22B6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826EB8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1C72E21" w14:textId="77777777" w:rsidTr="003E475B">
        <w:trPr>
          <w:trHeight w:val="596"/>
        </w:trPr>
        <w:tc>
          <w:tcPr>
            <w:tcW w:w="3964" w:type="dxa"/>
          </w:tcPr>
          <w:p w14:paraId="0B59333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80DC1E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2D5AD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2E43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EDA8FB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2246CC2" w14:textId="77777777" w:rsidTr="003E475B">
        <w:trPr>
          <w:trHeight w:val="596"/>
        </w:trPr>
        <w:tc>
          <w:tcPr>
            <w:tcW w:w="3964" w:type="dxa"/>
          </w:tcPr>
          <w:p w14:paraId="2004C8B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294B1A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D6F3A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929D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662EF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0CFAFAA" w14:textId="77777777" w:rsidTr="003E475B">
        <w:trPr>
          <w:trHeight w:val="596"/>
        </w:trPr>
        <w:tc>
          <w:tcPr>
            <w:tcW w:w="3964" w:type="dxa"/>
          </w:tcPr>
          <w:p w14:paraId="50294CF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7A3C6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B6D113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43B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A2061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A5DBA01" w14:textId="77777777" w:rsidTr="003E475B">
        <w:trPr>
          <w:trHeight w:val="596"/>
        </w:trPr>
        <w:tc>
          <w:tcPr>
            <w:tcW w:w="3964" w:type="dxa"/>
          </w:tcPr>
          <w:p w14:paraId="0758B5A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13CCE5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4C5765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9B60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AAA17B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7647108" w14:textId="77777777" w:rsidR="00C33E7F" w:rsidRP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sectPr w:rsidR="00C33E7F" w:rsidRPr="00C33E7F" w:rsidSect="00C33E7F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6" w:right="567" w:bottom="17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6F8A" w14:textId="77777777" w:rsidR="008E5A42" w:rsidRDefault="008E5A42">
      <w:r>
        <w:separator/>
      </w:r>
    </w:p>
  </w:endnote>
  <w:endnote w:type="continuationSeparator" w:id="0">
    <w:p w14:paraId="45D19C8D" w14:textId="77777777" w:rsidR="008E5A42" w:rsidRDefault="008E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926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7CB6" w14:textId="77777777"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FARS, Terence House, 24 London Road, Thatcham, Berkshire, RG18 4LQ</w:t>
    </w:r>
  </w:p>
  <w:p w14:paraId="7C320811" w14:textId="77777777"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465F7A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D4B9" w14:textId="77777777" w:rsidR="008E5A42" w:rsidRDefault="008E5A42">
      <w:r>
        <w:separator/>
      </w:r>
    </w:p>
  </w:footnote>
  <w:footnote w:type="continuationSeparator" w:id="0">
    <w:p w14:paraId="5C2F0E4C" w14:textId="77777777" w:rsidR="008E5A42" w:rsidRDefault="008E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C536" w14:textId="77777777" w:rsidR="0077109A" w:rsidRDefault="0077109A">
    <w:pPr>
      <w:pStyle w:val="Header"/>
    </w:pPr>
  </w:p>
  <w:p w14:paraId="5B7A6E86" w14:textId="77777777" w:rsidR="0077109A" w:rsidRDefault="0077109A">
    <w:pPr>
      <w:pStyle w:val="Header"/>
    </w:pPr>
  </w:p>
  <w:p w14:paraId="02EEF695" w14:textId="77777777" w:rsidR="0077109A" w:rsidRDefault="0077109A">
    <w:pPr>
      <w:pStyle w:val="Header"/>
    </w:pPr>
  </w:p>
  <w:p w14:paraId="247654D3" w14:textId="77777777" w:rsidR="0077109A" w:rsidRDefault="0077109A">
    <w:pPr>
      <w:pStyle w:val="Header"/>
    </w:pPr>
  </w:p>
  <w:p w14:paraId="6AA0D9F3" w14:textId="77777777" w:rsidR="0077109A" w:rsidRDefault="0077109A">
    <w:pPr>
      <w:pStyle w:val="Header"/>
    </w:pPr>
  </w:p>
  <w:p w14:paraId="37D63211" w14:textId="77777777" w:rsidR="0077109A" w:rsidRDefault="0077109A">
    <w:pPr>
      <w:pStyle w:val="Header"/>
    </w:pPr>
  </w:p>
  <w:p w14:paraId="2F4B9A82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1B2A6F" wp14:editId="1037C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80A34"/>
    <w:rsid w:val="002940EB"/>
    <w:rsid w:val="002956B1"/>
    <w:rsid w:val="002A69DA"/>
    <w:rsid w:val="002B2820"/>
    <w:rsid w:val="002B60B9"/>
    <w:rsid w:val="002C7F57"/>
    <w:rsid w:val="002D4436"/>
    <w:rsid w:val="002D6553"/>
    <w:rsid w:val="002E6B86"/>
    <w:rsid w:val="002F3569"/>
    <w:rsid w:val="002F5AAE"/>
    <w:rsid w:val="0030219A"/>
    <w:rsid w:val="0031335C"/>
    <w:rsid w:val="003161E5"/>
    <w:rsid w:val="0031662F"/>
    <w:rsid w:val="003274AB"/>
    <w:rsid w:val="0035606E"/>
    <w:rsid w:val="003904CD"/>
    <w:rsid w:val="00391D8C"/>
    <w:rsid w:val="003A28A3"/>
    <w:rsid w:val="003E3E86"/>
    <w:rsid w:val="00413991"/>
    <w:rsid w:val="00443613"/>
    <w:rsid w:val="00465F7A"/>
    <w:rsid w:val="00466D48"/>
    <w:rsid w:val="00471633"/>
    <w:rsid w:val="0048601D"/>
    <w:rsid w:val="004900CA"/>
    <w:rsid w:val="004B58B0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B5F01"/>
    <w:rsid w:val="008C380B"/>
    <w:rsid w:val="008C3B0E"/>
    <w:rsid w:val="008C518C"/>
    <w:rsid w:val="008E5A42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267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F2DF1"/>
    <w:rsid w:val="00C037FB"/>
    <w:rsid w:val="00C151FE"/>
    <w:rsid w:val="00C33E7F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9C434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19/FARS_CalendarofEvents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/Library/Group%20Containers/UBF8T346G9.Office/User%20Content.localized/Templates.localized/FARS_Comm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AFAB-3B9B-F64B-893F-E416646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FARS_Comms_Template.dotx</Template>
  <TotalTime>60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931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Nick Loader</cp:lastModifiedBy>
  <cp:revision>6</cp:revision>
  <cp:lastPrinted>2019-03-25T07:51:00Z</cp:lastPrinted>
  <dcterms:created xsi:type="dcterms:W3CDTF">2019-03-12T11:47:00Z</dcterms:created>
  <dcterms:modified xsi:type="dcterms:W3CDTF">2019-03-25T07:52:00Z</dcterms:modified>
</cp:coreProperties>
</file>