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BD69" w14:textId="38D77D83" w:rsidR="00C838B1" w:rsidRPr="004F1C04" w:rsidRDefault="00B97AA9" w:rsidP="004D2131">
      <w:pPr>
        <w:tabs>
          <w:tab w:val="left" w:pos="5387"/>
          <w:tab w:val="right" w:pos="1111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Novice</w:t>
      </w:r>
      <w:r w:rsidR="00C33E7F">
        <w:rPr>
          <w:rFonts w:ascii="Arial" w:hAnsi="Arial" w:cs="Arial"/>
          <w:b/>
          <w:sz w:val="24"/>
          <w:szCs w:val="24"/>
          <w:u w:val="single"/>
        </w:rPr>
        <w:t xml:space="preserve"> Solo Dance </w:t>
      </w:r>
      <w:r w:rsidR="001B5B91" w:rsidRPr="004F1C04">
        <w:rPr>
          <w:rFonts w:ascii="Arial" w:hAnsi="Arial" w:cs="Arial"/>
          <w:b/>
          <w:sz w:val="24"/>
          <w:szCs w:val="24"/>
          <w:u w:val="single"/>
        </w:rPr>
        <w:t>C</w:t>
      </w:r>
      <w:r w:rsidR="008C380B">
        <w:rPr>
          <w:rFonts w:ascii="Arial" w:hAnsi="Arial" w:cs="Arial"/>
          <w:b/>
          <w:sz w:val="24"/>
          <w:szCs w:val="24"/>
          <w:u w:val="single"/>
        </w:rPr>
        <w:t>ompetition</w:t>
      </w:r>
      <w:r w:rsidR="001B5B91" w:rsidRPr="004F1C04">
        <w:rPr>
          <w:rFonts w:ascii="Arial" w:hAnsi="Arial" w:cs="Arial"/>
          <w:b/>
          <w:sz w:val="24"/>
          <w:szCs w:val="24"/>
          <w:u w:val="single"/>
        </w:rPr>
        <w:t xml:space="preserve"> Entry Form</w:t>
      </w:r>
    </w:p>
    <w:p w14:paraId="18913386" w14:textId="77777777" w:rsidR="001B5B91" w:rsidRDefault="001B5B91" w:rsidP="001B5B91">
      <w:pPr>
        <w:tabs>
          <w:tab w:val="left" w:pos="5387"/>
          <w:tab w:val="right" w:pos="11115"/>
        </w:tabs>
        <w:jc w:val="center"/>
        <w:rPr>
          <w:rFonts w:ascii="Arial" w:hAnsi="Arial" w:cs="Arial"/>
          <w:sz w:val="24"/>
          <w:szCs w:val="24"/>
        </w:rPr>
      </w:pPr>
    </w:p>
    <w:p w14:paraId="15724F02" w14:textId="69F81685" w:rsidR="001B5B91" w:rsidRPr="004D213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Name of Event:</w:t>
      </w:r>
      <w:r w:rsidR="00C33E7F">
        <w:rPr>
          <w:rFonts w:ascii="Arial" w:hAnsi="Arial" w:cs="Arial"/>
          <w:b/>
          <w:sz w:val="24"/>
          <w:szCs w:val="24"/>
        </w:rPr>
        <w:t xml:space="preserve"> </w:t>
      </w:r>
      <w:r w:rsidR="00B97AA9">
        <w:rPr>
          <w:rFonts w:ascii="Arial" w:hAnsi="Arial" w:cs="Arial"/>
          <w:b/>
          <w:sz w:val="24"/>
          <w:szCs w:val="24"/>
        </w:rPr>
        <w:t>Novice</w:t>
      </w:r>
      <w:bookmarkStart w:id="0" w:name="_GoBack"/>
      <w:bookmarkEnd w:id="0"/>
      <w:r w:rsidR="00C33E7F">
        <w:rPr>
          <w:rFonts w:ascii="Arial" w:hAnsi="Arial" w:cs="Arial"/>
          <w:b/>
          <w:sz w:val="24"/>
          <w:szCs w:val="24"/>
        </w:rPr>
        <w:t xml:space="preserve"> Solo Dance</w:t>
      </w:r>
    </w:p>
    <w:p w14:paraId="5D4DC376" w14:textId="77777777" w:rsidR="001B5B91" w:rsidRP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</w:p>
    <w:p w14:paraId="0B506781" w14:textId="77777777" w:rsidR="001E2549" w:rsidRPr="004D213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b/>
          <w:color w:val="000000" w:themeColor="text1"/>
          <w:sz w:val="24"/>
          <w:szCs w:val="24"/>
        </w:rPr>
      </w:pPr>
      <w:r w:rsidRPr="004D2131">
        <w:rPr>
          <w:rFonts w:ascii="Arial" w:hAnsi="Arial" w:cs="Arial"/>
          <w:b/>
          <w:sz w:val="24"/>
          <w:szCs w:val="24"/>
        </w:rPr>
        <w:t>Date of Event:</w:t>
      </w:r>
      <w:r w:rsidR="001E2549">
        <w:rPr>
          <w:rFonts w:ascii="Arial" w:hAnsi="Arial" w:cs="Arial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Club Name:</w:t>
      </w:r>
    </w:p>
    <w:p w14:paraId="269F66FA" w14:textId="77777777" w:rsidR="001E2549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p w14:paraId="4C3E579E" w14:textId="77777777" w:rsidR="001B5B91" w:rsidRPr="001E2549" w:rsidRDefault="001E2549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Total Cost (£):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4D2131">
        <w:rPr>
          <w:rFonts w:ascii="Arial" w:hAnsi="Arial" w:cs="Arial"/>
          <w:b/>
          <w:color w:val="000000" w:themeColor="text1"/>
          <w:sz w:val="24"/>
          <w:szCs w:val="24"/>
        </w:rPr>
        <w:t>BACS Ref: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0EB4173A" w14:textId="77777777" w:rsidR="001E2549" w:rsidRDefault="00305D86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  <w:hyperlink r:id="rId8" w:history="1">
        <w:r w:rsidR="008B5F01" w:rsidRPr="008B5F01">
          <w:rPr>
            <w:rStyle w:val="Hyperlink"/>
            <w:sz w:val="24"/>
            <w:szCs w:val="24"/>
          </w:rPr>
          <w:t>Costs</w:t>
        </w:r>
      </w:hyperlink>
    </w:p>
    <w:p w14:paraId="2DEBC2D8" w14:textId="77777777" w:rsid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964"/>
        <w:gridCol w:w="1489"/>
        <w:gridCol w:w="1488"/>
        <w:gridCol w:w="1418"/>
        <w:gridCol w:w="2414"/>
      </w:tblGrid>
      <w:tr w:rsidR="004F1C04" w14:paraId="6ECA63A8" w14:textId="77777777" w:rsidTr="00C33E7F">
        <w:trPr>
          <w:trHeight w:val="596"/>
        </w:trPr>
        <w:tc>
          <w:tcPr>
            <w:tcW w:w="3964" w:type="dxa"/>
          </w:tcPr>
          <w:p w14:paraId="489EA9D7" w14:textId="4BE1BB00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 xml:space="preserve">Skater(s) </w:t>
            </w:r>
            <w:r w:rsidR="00C33E7F">
              <w:rPr>
                <w:rFonts w:cs="Arial"/>
                <w:b/>
                <w:sz w:val="24"/>
                <w:szCs w:val="24"/>
              </w:rPr>
              <w:t xml:space="preserve">/ Duo </w:t>
            </w:r>
            <w:r w:rsidRPr="004F1C04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489" w:type="dxa"/>
          </w:tcPr>
          <w:p w14:paraId="09E680FD" w14:textId="78C92641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Event</w:t>
            </w:r>
            <w:r w:rsidR="00C33E7F"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88" w:type="dxa"/>
          </w:tcPr>
          <w:p w14:paraId="6AEF2241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418" w:type="dxa"/>
          </w:tcPr>
          <w:p w14:paraId="7302083A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2414" w:type="dxa"/>
          </w:tcPr>
          <w:p w14:paraId="30029993" w14:textId="77777777" w:rsidR="001B5B91" w:rsidRPr="004F1C04" w:rsidRDefault="001B5B91" w:rsidP="004F1C04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</w:tr>
      <w:tr w:rsidR="004F1C04" w14:paraId="25087CBC" w14:textId="77777777" w:rsidTr="00C33E7F">
        <w:trPr>
          <w:trHeight w:val="596"/>
        </w:trPr>
        <w:tc>
          <w:tcPr>
            <w:tcW w:w="3964" w:type="dxa"/>
          </w:tcPr>
          <w:p w14:paraId="655E1A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2294D1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7B408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ADF996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D4CC40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6984F6D6" w14:textId="77777777" w:rsidTr="00C33E7F">
        <w:trPr>
          <w:trHeight w:val="596"/>
        </w:trPr>
        <w:tc>
          <w:tcPr>
            <w:tcW w:w="3964" w:type="dxa"/>
          </w:tcPr>
          <w:p w14:paraId="51A60360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8DC53D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78A24E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B63657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E4F7695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68707E8" w14:textId="77777777" w:rsidTr="00C33E7F">
        <w:trPr>
          <w:trHeight w:val="596"/>
        </w:trPr>
        <w:tc>
          <w:tcPr>
            <w:tcW w:w="3964" w:type="dxa"/>
          </w:tcPr>
          <w:p w14:paraId="2CFE5F3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598656D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277DE4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969E1C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C3C75FC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8D34193" w14:textId="77777777" w:rsidTr="00C33E7F">
        <w:trPr>
          <w:trHeight w:val="596"/>
        </w:trPr>
        <w:tc>
          <w:tcPr>
            <w:tcW w:w="3964" w:type="dxa"/>
          </w:tcPr>
          <w:p w14:paraId="15473470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7B36867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8B92EB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418FD3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53762BA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207DD8BE" w14:textId="77777777" w:rsidTr="00C33E7F">
        <w:trPr>
          <w:trHeight w:val="596"/>
        </w:trPr>
        <w:tc>
          <w:tcPr>
            <w:tcW w:w="3964" w:type="dxa"/>
          </w:tcPr>
          <w:p w14:paraId="3B879399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B361D56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6105464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826C99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58D157A" w14:textId="77777777" w:rsidR="001B5B91" w:rsidRDefault="001B5B91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E5193BD" w14:textId="77777777" w:rsidTr="00C33E7F">
        <w:trPr>
          <w:trHeight w:val="596"/>
        </w:trPr>
        <w:tc>
          <w:tcPr>
            <w:tcW w:w="3964" w:type="dxa"/>
          </w:tcPr>
          <w:p w14:paraId="16F0A85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9762D94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5BF4DC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86C7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F050304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356ECE8" w14:textId="77777777" w:rsidTr="00C33E7F">
        <w:trPr>
          <w:trHeight w:val="596"/>
        </w:trPr>
        <w:tc>
          <w:tcPr>
            <w:tcW w:w="3964" w:type="dxa"/>
          </w:tcPr>
          <w:p w14:paraId="6A9D609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2909EF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130009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94636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CB6FEBA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4B5EE36C" w14:textId="77777777" w:rsidTr="00C33E7F">
        <w:trPr>
          <w:trHeight w:val="596"/>
        </w:trPr>
        <w:tc>
          <w:tcPr>
            <w:tcW w:w="3964" w:type="dxa"/>
          </w:tcPr>
          <w:p w14:paraId="38CB30C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1A705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F53DE9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8E4647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02AF75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57CE9FDA" w14:textId="77777777" w:rsidTr="00C33E7F">
        <w:trPr>
          <w:trHeight w:val="596"/>
        </w:trPr>
        <w:tc>
          <w:tcPr>
            <w:tcW w:w="3964" w:type="dxa"/>
          </w:tcPr>
          <w:p w14:paraId="12478FE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E67AF4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ABC69B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0AEC1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BAD061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2425550B" w14:textId="77777777" w:rsidTr="00C33E7F">
        <w:trPr>
          <w:trHeight w:val="596"/>
        </w:trPr>
        <w:tc>
          <w:tcPr>
            <w:tcW w:w="3964" w:type="dxa"/>
          </w:tcPr>
          <w:p w14:paraId="2CD75AB1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CBF12BD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93EBFB8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4DAE4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A2337ED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0034AFA8" w14:textId="77777777" w:rsidTr="00C33E7F">
        <w:trPr>
          <w:trHeight w:val="596"/>
        </w:trPr>
        <w:tc>
          <w:tcPr>
            <w:tcW w:w="3964" w:type="dxa"/>
          </w:tcPr>
          <w:p w14:paraId="473C4796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930EF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AB32DB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EEBB72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F99F40E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4F1C04" w14:paraId="6ED9DF64" w14:textId="77777777" w:rsidTr="00C33E7F">
        <w:trPr>
          <w:trHeight w:val="596"/>
        </w:trPr>
        <w:tc>
          <w:tcPr>
            <w:tcW w:w="3964" w:type="dxa"/>
          </w:tcPr>
          <w:p w14:paraId="0043692C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52665BF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D1A3169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E63F95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C21FC53" w14:textId="77777777" w:rsidR="004F1C04" w:rsidRDefault="004F1C04" w:rsidP="001B5B91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75C02D4" w14:textId="77777777" w:rsidR="001B5B91" w:rsidRPr="001B5B91" w:rsidRDefault="001B5B91" w:rsidP="001B5B91">
      <w:pPr>
        <w:tabs>
          <w:tab w:val="left" w:pos="5387"/>
          <w:tab w:val="right" w:pos="11115"/>
        </w:tabs>
        <w:rPr>
          <w:rFonts w:ascii="Arial" w:hAnsi="Arial" w:cs="Arial"/>
          <w:sz w:val="24"/>
          <w:szCs w:val="24"/>
        </w:rPr>
      </w:pPr>
      <w:r w:rsidRPr="001B5B91">
        <w:rPr>
          <w:rFonts w:ascii="Arial" w:hAnsi="Arial" w:cs="Arial"/>
          <w:sz w:val="24"/>
          <w:szCs w:val="24"/>
        </w:rPr>
        <w:t xml:space="preserve"> </w:t>
      </w:r>
    </w:p>
    <w:p w14:paraId="5FE55076" w14:textId="77777777" w:rsidR="00C838B1" w:rsidRPr="0008519D" w:rsidRDefault="001E2549" w:rsidP="004D2131">
      <w:pPr>
        <w:jc w:val="center"/>
        <w:rPr>
          <w:rFonts w:ascii="Arial" w:hAnsi="Arial" w:cs="Arial"/>
          <w:b/>
          <w:sz w:val="22"/>
          <w:szCs w:val="22"/>
          <w:u w:val="single"/>
          <w:lang w:val="en-GB" w:eastAsia="en-GB"/>
        </w:rPr>
      </w:pPr>
      <w:r w:rsidRPr="0008519D">
        <w:rPr>
          <w:rFonts w:ascii="Arial" w:hAnsi="Arial" w:cs="Arial"/>
          <w:b/>
          <w:sz w:val="22"/>
          <w:szCs w:val="22"/>
          <w:u w:val="single"/>
          <w:lang w:val="en-GB" w:eastAsia="en-GB"/>
        </w:rPr>
        <w:t>Entries close 2 calendar months before the event date</w:t>
      </w:r>
    </w:p>
    <w:p w14:paraId="7B4CA9B6" w14:textId="77777777" w:rsidR="001E2549" w:rsidRPr="004D2131" w:rsidRDefault="001E2549" w:rsidP="001E2549">
      <w:pPr>
        <w:jc w:val="center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4717AC12" w14:textId="77777777" w:rsidR="001E2549" w:rsidRPr="004D2131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Entries should be emailed to </w:t>
      </w:r>
      <w:hyperlink r:id="rId9" w:history="1">
        <w:r w:rsidRPr="004D2131">
          <w:rPr>
            <w:rStyle w:val="Hyperlink"/>
            <w:b/>
            <w:sz w:val="22"/>
            <w:szCs w:val="22"/>
            <w:lang w:val="en-GB" w:eastAsia="en-GB"/>
          </w:rPr>
          <w:t>office@fars.co.uk</w:t>
        </w:r>
      </w:hyperlink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 or via post to Terence House, 24 London Road, Thatcham Berkshire, RG18 4LQ. </w:t>
      </w:r>
    </w:p>
    <w:p w14:paraId="7230F93D" w14:textId="77777777" w:rsidR="001E2549" w:rsidRPr="004D2131" w:rsidRDefault="001E2549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p w14:paraId="5BD69D08" w14:textId="099360E3" w:rsidR="001E2549" w:rsidRDefault="001E2549" w:rsidP="001E2549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  <w:r w:rsidRPr="004D2131">
        <w:rPr>
          <w:rFonts w:ascii="Arial" w:hAnsi="Arial" w:cs="Arial"/>
          <w:b/>
          <w:sz w:val="22"/>
          <w:szCs w:val="22"/>
          <w:lang w:val="en-GB" w:eastAsia="en-GB"/>
        </w:rPr>
        <w:t xml:space="preserve">Entry fees should be paid via BACs where ever possible, if you need to send a cheque please make it payable to </w:t>
      </w:r>
      <w:r w:rsidRPr="004D2131">
        <w:rPr>
          <w:rFonts w:ascii="Arial" w:hAnsi="Arial" w:cs="Arial"/>
          <w:b/>
          <w:i/>
          <w:sz w:val="22"/>
          <w:szCs w:val="22"/>
          <w:lang w:val="en-GB" w:eastAsia="en-GB"/>
        </w:rPr>
        <w:t>Federation of Artistic Roller Skating</w:t>
      </w:r>
      <w:r w:rsidR="004D2131" w:rsidRPr="004D2131">
        <w:rPr>
          <w:rFonts w:ascii="Arial" w:hAnsi="Arial" w:cs="Arial"/>
          <w:b/>
          <w:i/>
          <w:sz w:val="22"/>
          <w:szCs w:val="22"/>
          <w:lang w:val="en-GB" w:eastAsia="en-GB"/>
        </w:rPr>
        <w:t>.</w:t>
      </w:r>
    </w:p>
    <w:p w14:paraId="75F8A8DF" w14:textId="5F736CFE" w:rsidR="00C33E7F" w:rsidRDefault="00C33E7F" w:rsidP="001E2549">
      <w:pPr>
        <w:rPr>
          <w:rFonts w:ascii="Arial" w:hAnsi="Arial" w:cs="Arial"/>
          <w:b/>
          <w:i/>
          <w:sz w:val="22"/>
          <w:szCs w:val="22"/>
          <w:lang w:val="en-GB" w:eastAsia="en-GB"/>
        </w:rPr>
      </w:pPr>
    </w:p>
    <w:p w14:paraId="6A294162" w14:textId="723BC227" w:rsidR="00C33E7F" w:rsidRPr="00C33E7F" w:rsidRDefault="00C33E7F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 w:eastAsia="en-GB"/>
        </w:rPr>
        <w:lastRenderedPageBreak/>
        <w:t>Additional Entries</w:t>
      </w:r>
    </w:p>
    <w:p w14:paraId="045A10C5" w14:textId="0E420FCA" w:rsidR="00C33E7F" w:rsidRDefault="00C33E7F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3964"/>
        <w:gridCol w:w="1489"/>
        <w:gridCol w:w="1488"/>
        <w:gridCol w:w="1418"/>
        <w:gridCol w:w="2414"/>
      </w:tblGrid>
      <w:tr w:rsidR="00C33E7F" w14:paraId="509917F8" w14:textId="77777777" w:rsidTr="003E475B">
        <w:trPr>
          <w:trHeight w:val="596"/>
        </w:trPr>
        <w:tc>
          <w:tcPr>
            <w:tcW w:w="3964" w:type="dxa"/>
          </w:tcPr>
          <w:p w14:paraId="0350FFAD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 xml:space="preserve">Skater(s) </w:t>
            </w:r>
            <w:r>
              <w:rPr>
                <w:rFonts w:cs="Arial"/>
                <w:b/>
                <w:sz w:val="24"/>
                <w:szCs w:val="24"/>
              </w:rPr>
              <w:t xml:space="preserve">/ Duo </w:t>
            </w:r>
            <w:r w:rsidRPr="004F1C04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489" w:type="dxa"/>
          </w:tcPr>
          <w:p w14:paraId="556D3310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Event</w:t>
            </w:r>
            <w:r>
              <w:rPr>
                <w:rFonts w:cs="Arial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488" w:type="dxa"/>
          </w:tcPr>
          <w:p w14:paraId="594CD4E4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D.O.B</w:t>
            </w:r>
          </w:p>
        </w:tc>
        <w:tc>
          <w:tcPr>
            <w:tcW w:w="1418" w:type="dxa"/>
          </w:tcPr>
          <w:p w14:paraId="739004C5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FARS No.</w:t>
            </w:r>
          </w:p>
        </w:tc>
        <w:tc>
          <w:tcPr>
            <w:tcW w:w="2414" w:type="dxa"/>
          </w:tcPr>
          <w:p w14:paraId="7713E084" w14:textId="77777777" w:rsidR="00C33E7F" w:rsidRPr="004F1C04" w:rsidRDefault="00C33E7F" w:rsidP="003E475B">
            <w:pPr>
              <w:tabs>
                <w:tab w:val="left" w:pos="5387"/>
                <w:tab w:val="right" w:pos="11115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4F1C04">
              <w:rPr>
                <w:rFonts w:cs="Arial"/>
                <w:b/>
                <w:sz w:val="24"/>
                <w:szCs w:val="24"/>
              </w:rPr>
              <w:t>Test Standard</w:t>
            </w:r>
          </w:p>
        </w:tc>
      </w:tr>
      <w:tr w:rsidR="00C33E7F" w14:paraId="271495B3" w14:textId="77777777" w:rsidTr="003E475B">
        <w:trPr>
          <w:trHeight w:val="596"/>
        </w:trPr>
        <w:tc>
          <w:tcPr>
            <w:tcW w:w="3964" w:type="dxa"/>
          </w:tcPr>
          <w:p w14:paraId="1C39743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32C23C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F65027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1CC7D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82BE59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01DD8F01" w14:textId="77777777" w:rsidTr="003E475B">
        <w:trPr>
          <w:trHeight w:val="596"/>
        </w:trPr>
        <w:tc>
          <w:tcPr>
            <w:tcW w:w="3964" w:type="dxa"/>
          </w:tcPr>
          <w:p w14:paraId="5BBFA973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2D48E2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F5F0F5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DB6E6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926D59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41DB7CA5" w14:textId="77777777" w:rsidTr="003E475B">
        <w:trPr>
          <w:trHeight w:val="596"/>
        </w:trPr>
        <w:tc>
          <w:tcPr>
            <w:tcW w:w="3964" w:type="dxa"/>
          </w:tcPr>
          <w:p w14:paraId="2BC3B7D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E7149F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B30624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37F35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F7E785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1A14B901" w14:textId="77777777" w:rsidTr="003E475B">
        <w:trPr>
          <w:trHeight w:val="596"/>
        </w:trPr>
        <w:tc>
          <w:tcPr>
            <w:tcW w:w="3964" w:type="dxa"/>
          </w:tcPr>
          <w:p w14:paraId="1C49940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DC041A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63A2B81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7C6AA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415240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3E55A4E8" w14:textId="77777777" w:rsidTr="003E475B">
        <w:trPr>
          <w:trHeight w:val="596"/>
        </w:trPr>
        <w:tc>
          <w:tcPr>
            <w:tcW w:w="3964" w:type="dxa"/>
          </w:tcPr>
          <w:p w14:paraId="280A0A4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438C7A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150B35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FFD616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68F9BB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3B43C496" w14:textId="77777777" w:rsidTr="003E475B">
        <w:trPr>
          <w:trHeight w:val="596"/>
        </w:trPr>
        <w:tc>
          <w:tcPr>
            <w:tcW w:w="3964" w:type="dxa"/>
          </w:tcPr>
          <w:p w14:paraId="76A4218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1A85D8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318607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39114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7D58305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3AAF2D0" w14:textId="77777777" w:rsidTr="003E475B">
        <w:trPr>
          <w:trHeight w:val="596"/>
        </w:trPr>
        <w:tc>
          <w:tcPr>
            <w:tcW w:w="3964" w:type="dxa"/>
          </w:tcPr>
          <w:p w14:paraId="31D98AE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1B1B22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90C68E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F42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674380A4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46248305" w14:textId="77777777" w:rsidTr="003E475B">
        <w:trPr>
          <w:trHeight w:val="596"/>
        </w:trPr>
        <w:tc>
          <w:tcPr>
            <w:tcW w:w="3964" w:type="dxa"/>
          </w:tcPr>
          <w:p w14:paraId="7031EA3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5F3BD03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2A7055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C85A27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3DB7903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6B34042" w14:textId="77777777" w:rsidTr="003E475B">
        <w:trPr>
          <w:trHeight w:val="596"/>
        </w:trPr>
        <w:tc>
          <w:tcPr>
            <w:tcW w:w="3964" w:type="dxa"/>
          </w:tcPr>
          <w:p w14:paraId="01C3260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696411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D4B0C4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240918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87DA1C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563608CA" w14:textId="77777777" w:rsidTr="003E475B">
        <w:trPr>
          <w:trHeight w:val="596"/>
        </w:trPr>
        <w:tc>
          <w:tcPr>
            <w:tcW w:w="3964" w:type="dxa"/>
          </w:tcPr>
          <w:p w14:paraId="45B4F7F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A99D6A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ACDDF8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0408D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0D4FE8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1C4BB91C" w14:textId="77777777" w:rsidTr="003E475B">
        <w:trPr>
          <w:trHeight w:val="596"/>
        </w:trPr>
        <w:tc>
          <w:tcPr>
            <w:tcW w:w="3964" w:type="dxa"/>
          </w:tcPr>
          <w:p w14:paraId="71FC159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D5CE8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B61B8C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FACE7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6CF5DB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EE10541" w14:textId="77777777" w:rsidTr="003E475B">
        <w:trPr>
          <w:trHeight w:val="596"/>
        </w:trPr>
        <w:tc>
          <w:tcPr>
            <w:tcW w:w="3964" w:type="dxa"/>
          </w:tcPr>
          <w:p w14:paraId="2009296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A866A80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1B083A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B828C9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30195E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5DDE57C3" w14:textId="77777777" w:rsidTr="003E475B">
        <w:trPr>
          <w:trHeight w:val="596"/>
        </w:trPr>
        <w:tc>
          <w:tcPr>
            <w:tcW w:w="3964" w:type="dxa"/>
          </w:tcPr>
          <w:p w14:paraId="03516E8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09AD4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C4A134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D367E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29452D0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3F22CE8B" w14:textId="77777777" w:rsidTr="003E475B">
        <w:trPr>
          <w:trHeight w:val="596"/>
        </w:trPr>
        <w:tc>
          <w:tcPr>
            <w:tcW w:w="3964" w:type="dxa"/>
          </w:tcPr>
          <w:p w14:paraId="15B56EB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C65A4E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274B2E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00E2C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708940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582651DD" w14:textId="77777777" w:rsidTr="003E475B">
        <w:trPr>
          <w:trHeight w:val="596"/>
        </w:trPr>
        <w:tc>
          <w:tcPr>
            <w:tcW w:w="3964" w:type="dxa"/>
          </w:tcPr>
          <w:p w14:paraId="2A62DA6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D62298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29E077D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3622B6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0826EB8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01C72E21" w14:textId="77777777" w:rsidTr="003E475B">
        <w:trPr>
          <w:trHeight w:val="596"/>
        </w:trPr>
        <w:tc>
          <w:tcPr>
            <w:tcW w:w="3964" w:type="dxa"/>
          </w:tcPr>
          <w:p w14:paraId="0B59333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80DC1E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2D5AD3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2E43C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EDA8FB0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42246CC2" w14:textId="77777777" w:rsidTr="003E475B">
        <w:trPr>
          <w:trHeight w:val="596"/>
        </w:trPr>
        <w:tc>
          <w:tcPr>
            <w:tcW w:w="3964" w:type="dxa"/>
          </w:tcPr>
          <w:p w14:paraId="2004C8B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294B1A0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D6F3A3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1929D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43662EF6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20CFAFAA" w14:textId="77777777" w:rsidTr="003E475B">
        <w:trPr>
          <w:trHeight w:val="596"/>
        </w:trPr>
        <w:tc>
          <w:tcPr>
            <w:tcW w:w="3964" w:type="dxa"/>
          </w:tcPr>
          <w:p w14:paraId="50294CF5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B7A3C6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B6D113D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3B43BA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56A20611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  <w:tr w:rsidR="00C33E7F" w14:paraId="0A5DBA01" w14:textId="77777777" w:rsidTr="003E475B">
        <w:trPr>
          <w:trHeight w:val="596"/>
        </w:trPr>
        <w:tc>
          <w:tcPr>
            <w:tcW w:w="3964" w:type="dxa"/>
          </w:tcPr>
          <w:p w14:paraId="0758B5A2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13CCE5B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44C57657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59B60E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</w:tcPr>
          <w:p w14:paraId="1AAA17BF" w14:textId="77777777" w:rsidR="00C33E7F" w:rsidRDefault="00C33E7F" w:rsidP="003E475B">
            <w:pPr>
              <w:tabs>
                <w:tab w:val="left" w:pos="5387"/>
                <w:tab w:val="right" w:pos="1111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17647108" w14:textId="77777777" w:rsidR="00C33E7F" w:rsidRPr="00C33E7F" w:rsidRDefault="00C33E7F" w:rsidP="001E2549">
      <w:pPr>
        <w:rPr>
          <w:rFonts w:ascii="Arial" w:hAnsi="Arial" w:cs="Arial"/>
          <w:b/>
          <w:sz w:val="22"/>
          <w:szCs w:val="22"/>
          <w:lang w:val="en-GB" w:eastAsia="en-GB"/>
        </w:rPr>
      </w:pPr>
    </w:p>
    <w:sectPr w:rsidR="00C33E7F" w:rsidRPr="00C33E7F" w:rsidSect="00C33E7F">
      <w:footerReference w:type="default" r:id="rId10"/>
      <w:headerReference w:type="first" r:id="rId11"/>
      <w:footerReference w:type="first" r:id="rId12"/>
      <w:type w:val="continuous"/>
      <w:pgSz w:w="11907" w:h="16840" w:code="9"/>
      <w:pgMar w:top="2126" w:right="567" w:bottom="17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07C6F" w14:textId="77777777" w:rsidR="00305D86" w:rsidRDefault="00305D86">
      <w:r>
        <w:separator/>
      </w:r>
    </w:p>
  </w:endnote>
  <w:endnote w:type="continuationSeparator" w:id="0">
    <w:p w14:paraId="1A969BDD" w14:textId="77777777" w:rsidR="00305D86" w:rsidRDefault="0030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9262" w14:textId="77777777" w:rsidR="00955789" w:rsidRPr="00EF59C1" w:rsidRDefault="00955789" w:rsidP="00DC4926">
    <w:pPr>
      <w:pStyle w:val="Footer"/>
      <w:jc w:val="right"/>
      <w:rPr>
        <w:szCs w:val="16"/>
      </w:rPr>
    </w:pPr>
    <w:r>
      <w:rPr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97CB6" w14:textId="77777777" w:rsidR="00725B45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FARS, Terence House, 24 London Road, Thatcham, Berkshire, RG18 4LQ</w:t>
    </w:r>
  </w:p>
  <w:p w14:paraId="7C320811" w14:textId="77777777" w:rsidR="00D943AC" w:rsidRPr="00725B45" w:rsidRDefault="00B44EEB" w:rsidP="00725B45">
    <w:pPr>
      <w:pStyle w:val="Footer"/>
      <w:jc w:val="center"/>
      <w:rPr>
        <w:b/>
        <w:color w:val="17365D"/>
        <w:sz w:val="20"/>
      </w:rPr>
    </w:pPr>
    <w:r w:rsidRPr="00725B45">
      <w:rPr>
        <w:b/>
        <w:color w:val="17365D"/>
        <w:sz w:val="20"/>
      </w:rPr>
      <w:t>Telephone: 01635 8773</w:t>
    </w:r>
    <w:r w:rsidR="00465F7A">
      <w:rPr>
        <w:b/>
        <w:color w:val="17365D"/>
        <w:sz w:val="20"/>
      </w:rPr>
      <w:t>2</w:t>
    </w:r>
    <w:r w:rsidRPr="00725B45">
      <w:rPr>
        <w:b/>
        <w:color w:val="17365D"/>
        <w:sz w:val="20"/>
      </w:rPr>
      <w:t>2</w:t>
    </w:r>
    <w:r w:rsidR="00A76D91" w:rsidRPr="00725B45">
      <w:rPr>
        <w:b/>
        <w:color w:val="17365D"/>
        <w:sz w:val="20"/>
      </w:rPr>
      <w:t xml:space="preserve"> | Email: </w:t>
    </w:r>
    <w:hyperlink r:id="rId1" w:history="1">
      <w:r w:rsidR="002F5AAE" w:rsidRPr="004C2ABA">
        <w:rPr>
          <w:rStyle w:val="Hyperlink"/>
          <w:b/>
          <w:sz w:val="20"/>
          <w:szCs w:val="20"/>
        </w:rPr>
        <w:t>office@fars.co.uk</w:t>
      </w:r>
    </w:hyperlink>
    <w:r w:rsidR="00725B45" w:rsidRPr="00725B45">
      <w:rPr>
        <w:b/>
        <w:color w:val="17365D"/>
        <w:sz w:val="20"/>
      </w:rPr>
      <w:t xml:space="preserve"> | Web:</w:t>
    </w:r>
    <w:r w:rsidR="00725B45">
      <w:rPr>
        <w:b/>
        <w:color w:val="17365D"/>
        <w:sz w:val="20"/>
      </w:rPr>
      <w:t xml:space="preserve"> http://</w:t>
    </w:r>
    <w:r w:rsidR="00725B45" w:rsidRPr="00725B45">
      <w:rPr>
        <w:b/>
        <w:color w:val="17365D"/>
        <w:sz w:val="20"/>
      </w:rPr>
      <w:t>www.fars.co.uk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D18EB" w14:textId="77777777" w:rsidR="00305D86" w:rsidRDefault="00305D86">
      <w:r>
        <w:separator/>
      </w:r>
    </w:p>
  </w:footnote>
  <w:footnote w:type="continuationSeparator" w:id="0">
    <w:p w14:paraId="5A3FEB21" w14:textId="77777777" w:rsidR="00305D86" w:rsidRDefault="00305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C536" w14:textId="77777777" w:rsidR="0077109A" w:rsidRDefault="0077109A">
    <w:pPr>
      <w:pStyle w:val="Header"/>
    </w:pPr>
  </w:p>
  <w:p w14:paraId="5B7A6E86" w14:textId="77777777" w:rsidR="0077109A" w:rsidRDefault="0077109A">
    <w:pPr>
      <w:pStyle w:val="Header"/>
    </w:pPr>
  </w:p>
  <w:p w14:paraId="02EEF695" w14:textId="77777777" w:rsidR="0077109A" w:rsidRDefault="0077109A">
    <w:pPr>
      <w:pStyle w:val="Header"/>
    </w:pPr>
  </w:p>
  <w:p w14:paraId="247654D3" w14:textId="77777777" w:rsidR="0077109A" w:rsidRDefault="0077109A">
    <w:pPr>
      <w:pStyle w:val="Header"/>
    </w:pPr>
  </w:p>
  <w:p w14:paraId="6AA0D9F3" w14:textId="77777777" w:rsidR="0077109A" w:rsidRDefault="0077109A">
    <w:pPr>
      <w:pStyle w:val="Header"/>
    </w:pPr>
  </w:p>
  <w:p w14:paraId="37D63211" w14:textId="77777777" w:rsidR="0077109A" w:rsidRDefault="0077109A">
    <w:pPr>
      <w:pStyle w:val="Header"/>
    </w:pPr>
  </w:p>
  <w:p w14:paraId="2F4B9A82" w14:textId="77777777" w:rsidR="00033B22" w:rsidRPr="00B92A6F" w:rsidRDefault="005D5D3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1B2A6F" wp14:editId="1037CD01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34910" cy="10652760"/>
          <wp:effectExtent l="0" t="0" r="8890" b="0"/>
          <wp:wrapNone/>
          <wp:docPr id="41" name="Picture 41" descr="farsNoA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farsNoAd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065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00090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171"/>
      </w:pPr>
      <w:rPr>
        <w:rFonts w:ascii="Symbol" w:hAnsi="Symbol" w:hint="default"/>
        <w:color w:val="FBA81A"/>
      </w:rPr>
    </w:lvl>
  </w:abstractNum>
  <w:abstractNum w:abstractNumId="1" w15:restartNumberingAfterBreak="0">
    <w:nsid w:val="FFFFFF89"/>
    <w:multiLevelType w:val="singleLevel"/>
    <w:tmpl w:val="CA70C19C"/>
    <w:lvl w:ilvl="0">
      <w:start w:val="1"/>
      <w:numFmt w:val="bullet"/>
      <w:pStyle w:val="ListBullet"/>
      <w:lvlText w:val=""/>
      <w:lvlJc w:val="left"/>
      <w:pPr>
        <w:tabs>
          <w:tab w:val="num" w:pos="171"/>
        </w:tabs>
        <w:ind w:left="171" w:hanging="171"/>
      </w:pPr>
      <w:rPr>
        <w:rFonts w:ascii="Symbol" w:hAnsi="Symbol" w:hint="default"/>
        <w:color w:val="FF6600"/>
      </w:rPr>
    </w:lvl>
  </w:abstractNum>
  <w:abstractNum w:abstractNumId="2" w15:restartNumberingAfterBreak="0">
    <w:nsid w:val="05F41C3E"/>
    <w:multiLevelType w:val="multilevel"/>
    <w:tmpl w:val="9034851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cs="Arial"/>
        <w:color w:val="023C59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B1"/>
    <w:rsid w:val="00014586"/>
    <w:rsid w:val="00022088"/>
    <w:rsid w:val="00033B22"/>
    <w:rsid w:val="00033DA9"/>
    <w:rsid w:val="0004773C"/>
    <w:rsid w:val="0008519D"/>
    <w:rsid w:val="000907F1"/>
    <w:rsid w:val="000A5D02"/>
    <w:rsid w:val="000B0D34"/>
    <w:rsid w:val="000D1C64"/>
    <w:rsid w:val="000D58A4"/>
    <w:rsid w:val="000F579A"/>
    <w:rsid w:val="001067E7"/>
    <w:rsid w:val="00106EB9"/>
    <w:rsid w:val="0012390D"/>
    <w:rsid w:val="00133534"/>
    <w:rsid w:val="0014133E"/>
    <w:rsid w:val="00143824"/>
    <w:rsid w:val="00153191"/>
    <w:rsid w:val="0016212F"/>
    <w:rsid w:val="00182837"/>
    <w:rsid w:val="00190486"/>
    <w:rsid w:val="00191673"/>
    <w:rsid w:val="001A7F8A"/>
    <w:rsid w:val="001B5B91"/>
    <w:rsid w:val="001B7E26"/>
    <w:rsid w:val="001C69BC"/>
    <w:rsid w:val="001E2549"/>
    <w:rsid w:val="001E3CEC"/>
    <w:rsid w:val="001E6CD4"/>
    <w:rsid w:val="001F2BC5"/>
    <w:rsid w:val="001F34E4"/>
    <w:rsid w:val="001F7706"/>
    <w:rsid w:val="002001CA"/>
    <w:rsid w:val="00217D6D"/>
    <w:rsid w:val="002200BA"/>
    <w:rsid w:val="002260C8"/>
    <w:rsid w:val="00234737"/>
    <w:rsid w:val="00237F5D"/>
    <w:rsid w:val="0025293A"/>
    <w:rsid w:val="00280A34"/>
    <w:rsid w:val="002940EB"/>
    <w:rsid w:val="002956B1"/>
    <w:rsid w:val="002A69DA"/>
    <w:rsid w:val="002B2820"/>
    <w:rsid w:val="002B60B9"/>
    <w:rsid w:val="002C7F57"/>
    <w:rsid w:val="002D4436"/>
    <w:rsid w:val="002D6553"/>
    <w:rsid w:val="002E6B86"/>
    <w:rsid w:val="002F3569"/>
    <w:rsid w:val="002F5AAE"/>
    <w:rsid w:val="0030219A"/>
    <w:rsid w:val="00305D86"/>
    <w:rsid w:val="0031335C"/>
    <w:rsid w:val="003161E5"/>
    <w:rsid w:val="0031662F"/>
    <w:rsid w:val="003274AB"/>
    <w:rsid w:val="0035606E"/>
    <w:rsid w:val="003904CD"/>
    <w:rsid w:val="00391D8C"/>
    <w:rsid w:val="003A28A3"/>
    <w:rsid w:val="003E3E86"/>
    <w:rsid w:val="00413991"/>
    <w:rsid w:val="00443613"/>
    <w:rsid w:val="00465F7A"/>
    <w:rsid w:val="00466D48"/>
    <w:rsid w:val="00471633"/>
    <w:rsid w:val="0048601D"/>
    <w:rsid w:val="004900CA"/>
    <w:rsid w:val="004B58B0"/>
    <w:rsid w:val="004D2131"/>
    <w:rsid w:val="004E2DDF"/>
    <w:rsid w:val="004F1C04"/>
    <w:rsid w:val="005006A8"/>
    <w:rsid w:val="00533B91"/>
    <w:rsid w:val="00543153"/>
    <w:rsid w:val="00547B75"/>
    <w:rsid w:val="005620A7"/>
    <w:rsid w:val="005623A4"/>
    <w:rsid w:val="00562D8C"/>
    <w:rsid w:val="00593EB9"/>
    <w:rsid w:val="00595BB5"/>
    <w:rsid w:val="005B15C6"/>
    <w:rsid w:val="005B4D87"/>
    <w:rsid w:val="005C2D9A"/>
    <w:rsid w:val="005D5D36"/>
    <w:rsid w:val="005E4B77"/>
    <w:rsid w:val="005E4E38"/>
    <w:rsid w:val="005E7314"/>
    <w:rsid w:val="0061295F"/>
    <w:rsid w:val="00621BE7"/>
    <w:rsid w:val="00622866"/>
    <w:rsid w:val="00650908"/>
    <w:rsid w:val="00675118"/>
    <w:rsid w:val="006B75BB"/>
    <w:rsid w:val="006C38BB"/>
    <w:rsid w:val="006D231F"/>
    <w:rsid w:val="006E2653"/>
    <w:rsid w:val="006F10EC"/>
    <w:rsid w:val="006F783C"/>
    <w:rsid w:val="00702982"/>
    <w:rsid w:val="0070629D"/>
    <w:rsid w:val="0070723E"/>
    <w:rsid w:val="00711185"/>
    <w:rsid w:val="0071267B"/>
    <w:rsid w:val="00725B45"/>
    <w:rsid w:val="007336E7"/>
    <w:rsid w:val="00733AA1"/>
    <w:rsid w:val="0077109A"/>
    <w:rsid w:val="00777BB1"/>
    <w:rsid w:val="0079364C"/>
    <w:rsid w:val="007C4949"/>
    <w:rsid w:val="007D5D84"/>
    <w:rsid w:val="007D68F1"/>
    <w:rsid w:val="007F7690"/>
    <w:rsid w:val="008262EB"/>
    <w:rsid w:val="00867B6A"/>
    <w:rsid w:val="00876B86"/>
    <w:rsid w:val="00885F0C"/>
    <w:rsid w:val="008A7B97"/>
    <w:rsid w:val="008B1A61"/>
    <w:rsid w:val="008B3F22"/>
    <w:rsid w:val="008B5F01"/>
    <w:rsid w:val="008C380B"/>
    <w:rsid w:val="008C3B0E"/>
    <w:rsid w:val="008C518C"/>
    <w:rsid w:val="008E6928"/>
    <w:rsid w:val="008F3BE2"/>
    <w:rsid w:val="008F5B5F"/>
    <w:rsid w:val="009129CF"/>
    <w:rsid w:val="0091359A"/>
    <w:rsid w:val="0092666B"/>
    <w:rsid w:val="009475B5"/>
    <w:rsid w:val="0095199F"/>
    <w:rsid w:val="00952830"/>
    <w:rsid w:val="00955789"/>
    <w:rsid w:val="00961267"/>
    <w:rsid w:val="00961EE5"/>
    <w:rsid w:val="00962937"/>
    <w:rsid w:val="00973BDA"/>
    <w:rsid w:val="009858DE"/>
    <w:rsid w:val="009914EB"/>
    <w:rsid w:val="009B407E"/>
    <w:rsid w:val="009E4EA5"/>
    <w:rsid w:val="009E60AF"/>
    <w:rsid w:val="00A01A22"/>
    <w:rsid w:val="00A0731B"/>
    <w:rsid w:val="00A119EA"/>
    <w:rsid w:val="00A1772E"/>
    <w:rsid w:val="00A230CD"/>
    <w:rsid w:val="00A35D6F"/>
    <w:rsid w:val="00A76D91"/>
    <w:rsid w:val="00A819A9"/>
    <w:rsid w:val="00A93D83"/>
    <w:rsid w:val="00AC0518"/>
    <w:rsid w:val="00AD26BE"/>
    <w:rsid w:val="00AF0D5E"/>
    <w:rsid w:val="00AF29E7"/>
    <w:rsid w:val="00B06E2B"/>
    <w:rsid w:val="00B44EEB"/>
    <w:rsid w:val="00B609B6"/>
    <w:rsid w:val="00B8652C"/>
    <w:rsid w:val="00B92A6F"/>
    <w:rsid w:val="00B97AA9"/>
    <w:rsid w:val="00BA07C4"/>
    <w:rsid w:val="00BA1055"/>
    <w:rsid w:val="00BB3A5E"/>
    <w:rsid w:val="00BC09E7"/>
    <w:rsid w:val="00BC23C7"/>
    <w:rsid w:val="00BF2DF1"/>
    <w:rsid w:val="00C037FB"/>
    <w:rsid w:val="00C151FE"/>
    <w:rsid w:val="00C33E7F"/>
    <w:rsid w:val="00C52BCA"/>
    <w:rsid w:val="00C838B1"/>
    <w:rsid w:val="00C97744"/>
    <w:rsid w:val="00CA1DEE"/>
    <w:rsid w:val="00CB2996"/>
    <w:rsid w:val="00CD3B9E"/>
    <w:rsid w:val="00CD747E"/>
    <w:rsid w:val="00D15802"/>
    <w:rsid w:val="00D20B24"/>
    <w:rsid w:val="00D2628E"/>
    <w:rsid w:val="00D266B5"/>
    <w:rsid w:val="00D3287D"/>
    <w:rsid w:val="00D348A8"/>
    <w:rsid w:val="00D45C98"/>
    <w:rsid w:val="00D74A90"/>
    <w:rsid w:val="00D8121D"/>
    <w:rsid w:val="00D91B86"/>
    <w:rsid w:val="00D943AC"/>
    <w:rsid w:val="00DA5B43"/>
    <w:rsid w:val="00DA678E"/>
    <w:rsid w:val="00DB51F5"/>
    <w:rsid w:val="00DC4926"/>
    <w:rsid w:val="00DC7E11"/>
    <w:rsid w:val="00DD778D"/>
    <w:rsid w:val="00E11A6F"/>
    <w:rsid w:val="00E42ED1"/>
    <w:rsid w:val="00E6073A"/>
    <w:rsid w:val="00E6197A"/>
    <w:rsid w:val="00E7426A"/>
    <w:rsid w:val="00E74F87"/>
    <w:rsid w:val="00E76E3B"/>
    <w:rsid w:val="00E77754"/>
    <w:rsid w:val="00E808F2"/>
    <w:rsid w:val="00EA5908"/>
    <w:rsid w:val="00EA7309"/>
    <w:rsid w:val="00EB02EB"/>
    <w:rsid w:val="00EB552C"/>
    <w:rsid w:val="00EB5768"/>
    <w:rsid w:val="00EF3EC6"/>
    <w:rsid w:val="00EF59C1"/>
    <w:rsid w:val="00EF6B27"/>
    <w:rsid w:val="00EF71F5"/>
    <w:rsid w:val="00F01283"/>
    <w:rsid w:val="00F0158D"/>
    <w:rsid w:val="00F721BE"/>
    <w:rsid w:val="00F94912"/>
    <w:rsid w:val="00FA459C"/>
    <w:rsid w:val="00FB7E95"/>
    <w:rsid w:val="00FD35FA"/>
    <w:rsid w:val="00FE43EF"/>
    <w:rsid w:val="00FF1A3A"/>
    <w:rsid w:val="00FF536F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C9C434"/>
  <w15:chartTrackingRefBased/>
  <w15:docId w15:val="{1461E812-9FD5-6944-AC63-995CA734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8B1"/>
  </w:style>
  <w:style w:type="paragraph" w:styleId="Heading1">
    <w:name w:val="heading 1"/>
    <w:basedOn w:val="Normal"/>
    <w:next w:val="Normal"/>
    <w:qFormat/>
    <w:rsid w:val="007D5D84"/>
    <w:pPr>
      <w:keepNext/>
      <w:spacing w:before="240" w:after="60"/>
      <w:outlineLvl w:val="0"/>
    </w:pPr>
    <w:rPr>
      <w:b/>
      <w:bCs/>
      <w:color w:val="082F67"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7D5D84"/>
    <w:pPr>
      <w:keepNext/>
      <w:spacing w:before="240" w:after="60"/>
      <w:outlineLvl w:val="1"/>
    </w:pPr>
    <w:rPr>
      <w:b/>
      <w:bCs/>
      <w:iCs/>
      <w:color w:val="ED5100"/>
      <w:sz w:val="32"/>
      <w:szCs w:val="28"/>
    </w:rPr>
  </w:style>
  <w:style w:type="paragraph" w:styleId="Heading3">
    <w:name w:val="heading 3"/>
    <w:basedOn w:val="Normal"/>
    <w:next w:val="Normal"/>
    <w:qFormat/>
    <w:rsid w:val="00BC09E7"/>
    <w:pPr>
      <w:keepNext/>
      <w:spacing w:before="200" w:after="60"/>
      <w:outlineLvl w:val="2"/>
    </w:pPr>
    <w:rPr>
      <w:b/>
      <w:bCs/>
      <w:color w:val="2A6EBB"/>
      <w:sz w:val="24"/>
      <w:szCs w:val="24"/>
    </w:rPr>
  </w:style>
  <w:style w:type="paragraph" w:styleId="Heading4">
    <w:name w:val="heading 4"/>
    <w:basedOn w:val="Normal"/>
    <w:next w:val="Normal"/>
    <w:qFormat/>
    <w:rsid w:val="00EB02EB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B02EB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59C"/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A459C"/>
    <w:rPr>
      <w:rFonts w:ascii="Arial" w:hAnsi="Arial"/>
      <w:color w:val="FF6600"/>
      <w:sz w:val="18"/>
      <w:u w:val="single"/>
    </w:rPr>
  </w:style>
  <w:style w:type="paragraph" w:customStyle="1" w:styleId="1GTAORANGE">
    <w:name w:val="1. GTA ORANGE"/>
    <w:basedOn w:val="Normal"/>
    <w:rsid w:val="002940EB"/>
    <w:rPr>
      <w:b/>
      <w:color w:val="E35000"/>
    </w:rPr>
  </w:style>
  <w:style w:type="paragraph" w:customStyle="1" w:styleId="1GTABLUE">
    <w:name w:val="1. GTA BLUE"/>
    <w:basedOn w:val="Normal"/>
    <w:rsid w:val="002940EB"/>
    <w:rPr>
      <w:b/>
      <w:color w:val="082F67"/>
    </w:rPr>
  </w:style>
  <w:style w:type="paragraph" w:styleId="BodyText">
    <w:name w:val="Body Text"/>
    <w:basedOn w:val="Normal"/>
    <w:rsid w:val="002940EB"/>
    <w:pPr>
      <w:spacing w:after="120"/>
    </w:pPr>
  </w:style>
  <w:style w:type="paragraph" w:styleId="ListBullet">
    <w:name w:val="List Bullet"/>
    <w:basedOn w:val="Normal"/>
    <w:rsid w:val="0012390D"/>
    <w:pPr>
      <w:numPr>
        <w:numId w:val="5"/>
      </w:numPr>
      <w:tabs>
        <w:tab w:val="clear" w:pos="171"/>
        <w:tab w:val="left" w:pos="284"/>
      </w:tabs>
      <w:ind w:left="285" w:hanging="285"/>
    </w:pPr>
    <w:rPr>
      <w:szCs w:val="22"/>
    </w:rPr>
  </w:style>
  <w:style w:type="paragraph" w:customStyle="1" w:styleId="2TravelportAccent-Cornflower">
    <w:name w:val="2. Travelport Accent - Cornflower"/>
    <w:basedOn w:val="Normal"/>
    <w:link w:val="2TravelportAccent-CornflowerCharChar"/>
    <w:rsid w:val="00733AA1"/>
    <w:rPr>
      <w:b/>
      <w:bCs/>
      <w:color w:val="A8C5EB"/>
      <w:szCs w:val="18"/>
    </w:rPr>
  </w:style>
  <w:style w:type="character" w:customStyle="1" w:styleId="2TravelportAccent-CornflowerCharChar">
    <w:name w:val="2. Travelport Accent - Cornflower Char Char"/>
    <w:link w:val="2TravelportAccent-Cornflower"/>
    <w:rsid w:val="00A01A22"/>
    <w:rPr>
      <w:rFonts w:ascii="Arial" w:hAnsi="Arial"/>
      <w:b/>
      <w:bCs/>
      <w:color w:val="A8C5EB"/>
      <w:sz w:val="18"/>
      <w:szCs w:val="18"/>
      <w:lang w:val="en-US" w:eastAsia="en-US" w:bidi="ar-SA"/>
    </w:rPr>
  </w:style>
  <w:style w:type="paragraph" w:customStyle="1" w:styleId="2TravelportAccent-Lemon">
    <w:name w:val="2. Travelport Accent - Lemon"/>
    <w:basedOn w:val="BodyText"/>
    <w:rsid w:val="00C151FE"/>
    <w:pPr>
      <w:spacing w:after="0"/>
    </w:pPr>
    <w:rPr>
      <w:b/>
      <w:bCs/>
      <w:color w:val="FFE600"/>
      <w:szCs w:val="22"/>
    </w:rPr>
  </w:style>
  <w:style w:type="paragraph" w:customStyle="1" w:styleId="1TravelportAccent-Mango">
    <w:name w:val="1. Travelport Accent - Mango"/>
    <w:basedOn w:val="Normal"/>
    <w:rsid w:val="00C151FE"/>
    <w:rPr>
      <w:b/>
      <w:color w:val="FEA620"/>
      <w:szCs w:val="22"/>
    </w:rPr>
  </w:style>
  <w:style w:type="paragraph" w:customStyle="1" w:styleId="1TravelportAccent-Poppy">
    <w:name w:val="1. Travelport Accent - Poppy"/>
    <w:basedOn w:val="Normal"/>
    <w:rsid w:val="00E6073A"/>
    <w:pPr>
      <w:tabs>
        <w:tab w:val="left" w:pos="3300"/>
        <w:tab w:val="left" w:pos="4100"/>
        <w:tab w:val="left" w:pos="4800"/>
      </w:tabs>
    </w:pPr>
    <w:rPr>
      <w:b/>
      <w:color w:val="C90016"/>
      <w:szCs w:val="22"/>
    </w:rPr>
  </w:style>
  <w:style w:type="paragraph" w:customStyle="1" w:styleId="2TravelportAccent-Sand">
    <w:name w:val="2. Travelport Accent - Sand"/>
    <w:basedOn w:val="Normal"/>
    <w:rsid w:val="00C151FE"/>
    <w:rPr>
      <w:b/>
      <w:bCs/>
      <w:iCs/>
      <w:color w:val="DBCEAC"/>
      <w:szCs w:val="16"/>
    </w:rPr>
  </w:style>
  <w:style w:type="paragraph" w:customStyle="1" w:styleId="1TravelportAccent-Tangerine">
    <w:name w:val="1. Travelport Accent - Tangerine"/>
    <w:basedOn w:val="BodyText"/>
    <w:link w:val="1TravelportAccent-TangerineCharChar"/>
    <w:rsid w:val="00C151FE"/>
    <w:pPr>
      <w:spacing w:after="0"/>
    </w:pPr>
    <w:rPr>
      <w:b/>
      <w:bCs/>
      <w:color w:val="ED5100"/>
      <w:szCs w:val="22"/>
    </w:rPr>
  </w:style>
  <w:style w:type="character" w:customStyle="1" w:styleId="1TravelportAccent-TangerineCharChar">
    <w:name w:val="1. Travelport Accent - Tangerine Char Char"/>
    <w:link w:val="1TravelportAccent-Tangerine"/>
    <w:rsid w:val="00962937"/>
    <w:rPr>
      <w:rFonts w:ascii="Arial" w:hAnsi="Arial"/>
      <w:b/>
      <w:bCs/>
      <w:color w:val="ED5100"/>
      <w:sz w:val="18"/>
      <w:szCs w:val="22"/>
      <w:lang w:val="en-US" w:eastAsia="en-US" w:bidi="ar-SA"/>
    </w:rPr>
  </w:style>
  <w:style w:type="paragraph" w:customStyle="1" w:styleId="2TravelportAccent-SeaGlass">
    <w:name w:val="2. Travelport Accent - Sea Glass"/>
    <w:basedOn w:val="Normal"/>
    <w:rsid w:val="007D68F1"/>
    <w:rPr>
      <w:b/>
      <w:color w:val="BFE7DA"/>
      <w:szCs w:val="22"/>
    </w:rPr>
  </w:style>
  <w:style w:type="character" w:styleId="Hyperlink">
    <w:name w:val="Hyperlink"/>
    <w:rsid w:val="00FA459C"/>
    <w:rPr>
      <w:rFonts w:ascii="Arial" w:hAnsi="Arial" w:cs="Arial"/>
      <w:color w:val="2A6EBB"/>
      <w:sz w:val="18"/>
      <w:szCs w:val="18"/>
      <w:u w:val="single"/>
    </w:rPr>
  </w:style>
  <w:style w:type="paragraph" w:customStyle="1" w:styleId="1TravelportAccent-MeadowGreen">
    <w:name w:val="1. Travelport Accent - Meadow Green"/>
    <w:basedOn w:val="BodyText"/>
    <w:rsid w:val="00EF3EC6"/>
    <w:pPr>
      <w:spacing w:after="0"/>
    </w:pPr>
    <w:rPr>
      <w:b/>
      <w:bCs/>
      <w:color w:val="7FC31C"/>
      <w:szCs w:val="22"/>
    </w:rPr>
  </w:style>
  <w:style w:type="paragraph" w:customStyle="1" w:styleId="2TravelportAccent-NightSky">
    <w:name w:val="2. Travelport Accent - Night Sky"/>
    <w:basedOn w:val="Normal"/>
    <w:rsid w:val="005E4B77"/>
    <w:rPr>
      <w:b/>
      <w:color w:val="0B2265"/>
    </w:rPr>
  </w:style>
  <w:style w:type="paragraph" w:customStyle="1" w:styleId="1SSHeadLB22pt">
    <w:name w:val="1. SS Head LB 22pt"/>
    <w:basedOn w:val="1TravelportAccent-LakeBlue"/>
    <w:rsid w:val="00234737"/>
    <w:rPr>
      <w:color w:val="209BBB"/>
      <w:sz w:val="44"/>
      <w:szCs w:val="52"/>
    </w:rPr>
  </w:style>
  <w:style w:type="paragraph" w:customStyle="1" w:styleId="1TravelportAccent-Riviera">
    <w:name w:val="1. Travelport Accent - Riviera"/>
    <w:basedOn w:val="BodyText"/>
    <w:rsid w:val="00EF3EC6"/>
    <w:pPr>
      <w:spacing w:after="0"/>
    </w:pPr>
    <w:rPr>
      <w:b/>
      <w:bCs/>
      <w:color w:val="009FDA"/>
      <w:szCs w:val="18"/>
    </w:rPr>
  </w:style>
  <w:style w:type="paragraph" w:customStyle="1" w:styleId="1TravelportAccent-LakeBlue">
    <w:name w:val="1. Travelport Accent - Lake Blue"/>
    <w:basedOn w:val="Normal"/>
    <w:rsid w:val="00CD3B9E"/>
    <w:rPr>
      <w:b/>
      <w:bCs/>
      <w:color w:val="2A6EBB"/>
      <w:szCs w:val="18"/>
    </w:rPr>
  </w:style>
  <w:style w:type="paragraph" w:customStyle="1" w:styleId="2TravelportAccent-SkyBlue">
    <w:name w:val="2. Travelport Accent - Sky Blue"/>
    <w:basedOn w:val="BodyText"/>
    <w:rsid w:val="00EF3EC6"/>
    <w:pPr>
      <w:spacing w:after="0"/>
    </w:pPr>
    <w:rPr>
      <w:b/>
      <w:bCs/>
      <w:color w:val="83CEE2"/>
      <w:szCs w:val="22"/>
    </w:rPr>
  </w:style>
  <w:style w:type="paragraph" w:customStyle="1" w:styleId="2TravelportAccent-ForrestGreen">
    <w:name w:val="2. Travelport Accent - Forrest Green"/>
    <w:basedOn w:val="Normal"/>
    <w:rsid w:val="00733AA1"/>
    <w:rPr>
      <w:b/>
      <w:bCs/>
      <w:color w:val="005027"/>
      <w:szCs w:val="18"/>
    </w:rPr>
  </w:style>
  <w:style w:type="paragraph" w:styleId="TOC1">
    <w:name w:val="toc 1"/>
    <w:basedOn w:val="Normal"/>
    <w:autoRedefine/>
    <w:rsid w:val="00962937"/>
    <w:pPr>
      <w:spacing w:before="40" w:line="220" w:lineRule="exact"/>
    </w:pPr>
    <w:rPr>
      <w:b/>
      <w:bCs/>
      <w:color w:val="333333"/>
      <w:lang w:val="en-GB"/>
    </w:rPr>
  </w:style>
  <w:style w:type="paragraph" w:styleId="Header">
    <w:name w:val="header"/>
    <w:basedOn w:val="Normal"/>
    <w:link w:val="HeaderChar"/>
    <w:uiPriority w:val="99"/>
    <w:rsid w:val="00EF5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A459C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rsid w:val="002940EB"/>
    <w:rPr>
      <w:rFonts w:ascii="Arial" w:hAnsi="Arial"/>
      <w:sz w:val="16"/>
    </w:rPr>
  </w:style>
  <w:style w:type="paragraph" w:styleId="TOC2">
    <w:name w:val="toc 2"/>
    <w:basedOn w:val="Normal"/>
    <w:next w:val="Normal"/>
    <w:autoRedefine/>
    <w:semiHidden/>
    <w:rsid w:val="0031335C"/>
    <w:pPr>
      <w:ind w:left="180"/>
    </w:pPr>
  </w:style>
  <w:style w:type="paragraph" w:styleId="TOC3">
    <w:name w:val="toc 3"/>
    <w:basedOn w:val="Normal"/>
    <w:next w:val="Normal"/>
    <w:autoRedefine/>
    <w:semiHidden/>
    <w:rsid w:val="0031335C"/>
    <w:pPr>
      <w:ind w:left="360"/>
    </w:pPr>
  </w:style>
  <w:style w:type="paragraph" w:customStyle="1" w:styleId="BulletforAtaGlance">
    <w:name w:val="Bullet for &quot;At a Glance&quot;"/>
    <w:basedOn w:val="ListBullet"/>
    <w:rsid w:val="00217D6D"/>
    <w:pPr>
      <w:tabs>
        <w:tab w:val="num" w:pos="171"/>
      </w:tabs>
      <w:spacing w:beforeLines="75" w:before="180" w:afterLines="60" w:after="144"/>
      <w:ind w:left="171" w:hanging="171"/>
    </w:pPr>
    <w:rPr>
      <w:sz w:val="22"/>
    </w:rPr>
  </w:style>
  <w:style w:type="paragraph" w:customStyle="1" w:styleId="1SSHeadLB12pt">
    <w:name w:val="1. SS Head LB 12pt"/>
    <w:basedOn w:val="1SSHeadLB22pt"/>
    <w:rsid w:val="00234737"/>
    <w:rPr>
      <w:sz w:val="24"/>
    </w:rPr>
  </w:style>
  <w:style w:type="paragraph" w:customStyle="1" w:styleId="1SSHeadMango12pt">
    <w:name w:val="1. SS Head Mango 12pt"/>
    <w:basedOn w:val="1SSHeadLB12pt"/>
    <w:rsid w:val="00234737"/>
    <w:rPr>
      <w:color w:val="FEA620"/>
    </w:rPr>
  </w:style>
  <w:style w:type="paragraph" w:customStyle="1" w:styleId="1SSHeadMango22pt">
    <w:name w:val="1. SS Head Mango 22pt"/>
    <w:basedOn w:val="1SSHeadMango12pt"/>
    <w:rsid w:val="00234737"/>
    <w:rPr>
      <w:sz w:val="44"/>
    </w:rPr>
  </w:style>
  <w:style w:type="paragraph" w:customStyle="1" w:styleId="1SSHeadPoopy-12">
    <w:name w:val="1. SS Head Poopy - 12"/>
    <w:basedOn w:val="1SSHeadLB12pt"/>
    <w:rsid w:val="00547B75"/>
    <w:rPr>
      <w:color w:val="C90016"/>
    </w:rPr>
  </w:style>
  <w:style w:type="paragraph" w:customStyle="1" w:styleId="1SSHeadPoopy-22pt">
    <w:name w:val="1. SS Head Poopy - 22pt"/>
    <w:basedOn w:val="1SSHeadPoopy-12"/>
    <w:rsid w:val="00547B75"/>
    <w:rPr>
      <w:sz w:val="44"/>
    </w:rPr>
  </w:style>
  <w:style w:type="paragraph" w:customStyle="1" w:styleId="1SSHeadMeado22pt">
    <w:name w:val="1. SS Head Meado 22pt"/>
    <w:basedOn w:val="1SSHeadLB12pt"/>
    <w:rsid w:val="00E42ED1"/>
    <w:rPr>
      <w:color w:val="7FC31C"/>
      <w:sz w:val="44"/>
    </w:rPr>
  </w:style>
  <w:style w:type="paragraph" w:customStyle="1" w:styleId="1SSHeadMeadw12pt">
    <w:name w:val="1. SS Head Meadw 12pt"/>
    <w:basedOn w:val="1SSHeadMeado22pt"/>
    <w:rsid w:val="00E42ED1"/>
    <w:rPr>
      <w:sz w:val="24"/>
    </w:rPr>
  </w:style>
  <w:style w:type="paragraph" w:customStyle="1" w:styleId="1SSHeadTang12pt">
    <w:name w:val="1. SS Head Tang 12pt"/>
    <w:basedOn w:val="1TravelportAccent-Tangerine"/>
    <w:rsid w:val="00E42ED1"/>
    <w:rPr>
      <w:sz w:val="24"/>
    </w:rPr>
  </w:style>
  <w:style w:type="paragraph" w:customStyle="1" w:styleId="1SSHeadTang22pt">
    <w:name w:val="1. SS Head Tang 22pt"/>
    <w:basedOn w:val="1SSHeadTang12pt"/>
    <w:rsid w:val="00E42ED1"/>
    <w:rPr>
      <w:sz w:val="44"/>
    </w:rPr>
  </w:style>
  <w:style w:type="paragraph" w:customStyle="1" w:styleId="1SSHeadDrkYell12pt">
    <w:name w:val="1. SS Head DrkYell 12pt"/>
    <w:basedOn w:val="1SSHeadTang12pt"/>
    <w:rsid w:val="00E42ED1"/>
    <w:rPr>
      <w:color w:val="F2C315"/>
    </w:rPr>
  </w:style>
  <w:style w:type="paragraph" w:customStyle="1" w:styleId="1SSHeadDrkYell22pt">
    <w:name w:val="1. SS Head DrkYell 22pt"/>
    <w:basedOn w:val="1SSHeadDrkYell12pt"/>
    <w:rsid w:val="00E42ED1"/>
    <w:rPr>
      <w:sz w:val="44"/>
    </w:rPr>
  </w:style>
  <w:style w:type="paragraph" w:customStyle="1" w:styleId="1SSHeadTUR12pt">
    <w:name w:val="1. SS Head TUR 12pt"/>
    <w:basedOn w:val="1SSHeadDrkYell12pt"/>
    <w:rsid w:val="00E42ED1"/>
    <w:rPr>
      <w:color w:val="1E9CA3"/>
    </w:rPr>
  </w:style>
  <w:style w:type="paragraph" w:customStyle="1" w:styleId="1SSHeadTUR22pt">
    <w:name w:val="1. SS Head TUR 22pt"/>
    <w:basedOn w:val="1SSHeadTUR12pt"/>
    <w:rsid w:val="00E42ED1"/>
    <w:rPr>
      <w:sz w:val="44"/>
    </w:rPr>
  </w:style>
  <w:style w:type="paragraph" w:styleId="DocumentMap">
    <w:name w:val="Document Map"/>
    <w:basedOn w:val="Normal"/>
    <w:link w:val="DocumentMapChar"/>
    <w:rsid w:val="00D94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943A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D943AC"/>
    <w:rPr>
      <w:rFonts w:ascii="Arial" w:hAnsi="Arial" w:cs="Arial"/>
      <w:sz w:val="18"/>
      <w:lang w:val="en-US" w:eastAsia="en-US"/>
    </w:rPr>
  </w:style>
  <w:style w:type="paragraph" w:styleId="BalloonText">
    <w:name w:val="Balloon Text"/>
    <w:basedOn w:val="Normal"/>
    <w:link w:val="BalloonTextChar"/>
    <w:rsid w:val="006C3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8BB"/>
    <w:rPr>
      <w:rFonts w:ascii="Tahoma" w:hAnsi="Tahoma" w:cs="Tahom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rsid w:val="00C838B1"/>
    <w:pPr>
      <w:tabs>
        <w:tab w:val="left" w:pos="5387"/>
        <w:tab w:val="right" w:pos="11115"/>
      </w:tabs>
      <w:jc w:val="center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C838B1"/>
    <w:rPr>
      <w:sz w:val="22"/>
    </w:rPr>
  </w:style>
  <w:style w:type="character" w:styleId="UnresolvedMention">
    <w:name w:val="Unresolved Mention"/>
    <w:basedOn w:val="DefaultParagraphFont"/>
    <w:rsid w:val="001E2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s.co.uk/documents/calendars/2019/FARS_CalendarofEvents_2019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fars.co.u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far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ick/Library/Group%20Containers/UBF8T346G9.Office/User%20Content.localized/Templates.localized/FARS_Comm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541A2-A6E0-8748-9115-44DD134C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FARS_Comms_Template.dotx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Quatro 06</Company>
  <LinksUpToDate>false</LinksUpToDate>
  <CharactersWithSpaces>931</CharactersWithSpaces>
  <SharedDoc>false</SharedDoc>
  <HLinks>
    <vt:vector size="12" baseType="variant">
      <vt:variant>
        <vt:i4>8126464</vt:i4>
      </vt:variant>
      <vt:variant>
        <vt:i4>6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  <vt:variant>
        <vt:i4>8126464</vt:i4>
      </vt:variant>
      <vt:variant>
        <vt:i4>0</vt:i4>
      </vt:variant>
      <vt:variant>
        <vt:i4>0</vt:i4>
      </vt:variant>
      <vt:variant>
        <vt:i4>5</vt:i4>
      </vt:variant>
      <vt:variant>
        <vt:lpwstr>mailto:office@fars.co.uk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Loader</dc:creator>
  <cp:keywords/>
  <cp:lastModifiedBy>Nick Loader</cp:lastModifiedBy>
  <cp:revision>2</cp:revision>
  <cp:lastPrinted>2019-03-25T07:54:00Z</cp:lastPrinted>
  <dcterms:created xsi:type="dcterms:W3CDTF">2019-03-25T07:54:00Z</dcterms:created>
  <dcterms:modified xsi:type="dcterms:W3CDTF">2019-03-25T07:54:00Z</dcterms:modified>
</cp:coreProperties>
</file>