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BD69" w14:textId="367B481B" w:rsidR="00C838B1" w:rsidRPr="004F1C04" w:rsidRDefault="001B5B91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C04">
        <w:rPr>
          <w:rFonts w:ascii="Arial" w:hAnsi="Arial" w:cs="Arial"/>
          <w:b/>
          <w:sz w:val="24"/>
          <w:szCs w:val="24"/>
          <w:u w:val="single"/>
        </w:rPr>
        <w:t>C</w:t>
      </w:r>
      <w:r w:rsidR="008C380B">
        <w:rPr>
          <w:rFonts w:ascii="Arial" w:hAnsi="Arial" w:cs="Arial"/>
          <w:b/>
          <w:sz w:val="24"/>
          <w:szCs w:val="24"/>
          <w:u w:val="single"/>
        </w:rPr>
        <w:t>ompetition</w:t>
      </w:r>
      <w:bookmarkStart w:id="0" w:name="_GoBack"/>
      <w:bookmarkEnd w:id="0"/>
      <w:r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</w:p>
    <w:p w14:paraId="18913386" w14:textId="77777777" w:rsidR="001B5B91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15724F02" w14:textId="77777777" w:rsidR="001B5B91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</w:p>
    <w:p w14:paraId="5D4DC376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0B506781" w14:textId="77777777" w:rsidR="001E2549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 w:rsidR="001E2549"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269F66FA" w14:textId="77777777" w:rsid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C3E579E" w14:textId="77777777" w:rsidR="001B5B91" w:rsidRP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B4173A" w14:textId="77777777" w:rsidR="001E2549" w:rsidRDefault="00961267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8B5F01" w:rsidRPr="008B5F01">
          <w:rPr>
            <w:rStyle w:val="Hyperlink"/>
            <w:sz w:val="24"/>
            <w:szCs w:val="24"/>
          </w:rPr>
          <w:t>Costs</w:t>
        </w:r>
      </w:hyperlink>
    </w:p>
    <w:p w14:paraId="2DEBC2D8" w14:textId="77777777" w:rsid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678"/>
        <w:gridCol w:w="2775"/>
        <w:gridCol w:w="1488"/>
        <w:gridCol w:w="1559"/>
        <w:gridCol w:w="2273"/>
      </w:tblGrid>
      <w:tr w:rsidR="004F1C04" w14:paraId="6ECA63A8" w14:textId="77777777" w:rsidTr="004F1C04">
        <w:trPr>
          <w:trHeight w:val="596"/>
        </w:trPr>
        <w:tc>
          <w:tcPr>
            <w:tcW w:w="2678" w:type="dxa"/>
          </w:tcPr>
          <w:p w14:paraId="489EA9D7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775" w:type="dxa"/>
          </w:tcPr>
          <w:p w14:paraId="09E680FD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</w:p>
        </w:tc>
        <w:tc>
          <w:tcPr>
            <w:tcW w:w="1488" w:type="dxa"/>
          </w:tcPr>
          <w:p w14:paraId="6AEF2241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559" w:type="dxa"/>
          </w:tcPr>
          <w:p w14:paraId="7302083A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273" w:type="dxa"/>
          </w:tcPr>
          <w:p w14:paraId="30029993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4F1C04" w14:paraId="25087CBC" w14:textId="77777777" w:rsidTr="004F1C04">
        <w:trPr>
          <w:trHeight w:val="596"/>
        </w:trPr>
        <w:tc>
          <w:tcPr>
            <w:tcW w:w="2678" w:type="dxa"/>
          </w:tcPr>
          <w:p w14:paraId="655E1A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62294D1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7B408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DF99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D4CC40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984F6D6" w14:textId="77777777" w:rsidTr="004F1C04">
        <w:trPr>
          <w:trHeight w:val="596"/>
        </w:trPr>
        <w:tc>
          <w:tcPr>
            <w:tcW w:w="2678" w:type="dxa"/>
          </w:tcPr>
          <w:p w14:paraId="51A6036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8DC53D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78A24E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6365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E4F7695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68707E8" w14:textId="77777777" w:rsidTr="004F1C04">
        <w:trPr>
          <w:trHeight w:val="596"/>
        </w:trPr>
        <w:tc>
          <w:tcPr>
            <w:tcW w:w="2678" w:type="dxa"/>
          </w:tcPr>
          <w:p w14:paraId="2CFE5F3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598656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77DE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69E1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C3C75F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8D34193" w14:textId="77777777" w:rsidTr="004F1C04">
        <w:trPr>
          <w:trHeight w:val="596"/>
        </w:trPr>
        <w:tc>
          <w:tcPr>
            <w:tcW w:w="2678" w:type="dxa"/>
          </w:tcPr>
          <w:p w14:paraId="1547347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7B3686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B92EB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18FD3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53762B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07DD8BE" w14:textId="77777777" w:rsidTr="004F1C04">
        <w:trPr>
          <w:trHeight w:val="596"/>
        </w:trPr>
        <w:tc>
          <w:tcPr>
            <w:tcW w:w="2678" w:type="dxa"/>
          </w:tcPr>
          <w:p w14:paraId="3B8793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B361D5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610546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826C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58D157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E5193BD" w14:textId="77777777" w:rsidTr="004F1C04">
        <w:trPr>
          <w:trHeight w:val="596"/>
        </w:trPr>
        <w:tc>
          <w:tcPr>
            <w:tcW w:w="2678" w:type="dxa"/>
          </w:tcPr>
          <w:p w14:paraId="16F0A8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9762D9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5BF4DC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86C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05030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356ECE8" w14:textId="77777777" w:rsidTr="004F1C04">
        <w:trPr>
          <w:trHeight w:val="596"/>
        </w:trPr>
        <w:tc>
          <w:tcPr>
            <w:tcW w:w="2678" w:type="dxa"/>
          </w:tcPr>
          <w:p w14:paraId="6A9D609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2909EF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130009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4636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CB6FEBA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4B5EE36C" w14:textId="77777777" w:rsidTr="004F1C04">
        <w:trPr>
          <w:trHeight w:val="596"/>
        </w:trPr>
        <w:tc>
          <w:tcPr>
            <w:tcW w:w="2678" w:type="dxa"/>
          </w:tcPr>
          <w:p w14:paraId="38CB30C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61A70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53DE9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E4647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2AF7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7CE9FDA" w14:textId="77777777" w:rsidTr="004F1C04">
        <w:trPr>
          <w:trHeight w:val="596"/>
        </w:trPr>
        <w:tc>
          <w:tcPr>
            <w:tcW w:w="2678" w:type="dxa"/>
          </w:tcPr>
          <w:p w14:paraId="12478FE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E67AF4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ABC69B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0AEC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BAD061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425550B" w14:textId="77777777" w:rsidTr="004F1C04">
        <w:trPr>
          <w:trHeight w:val="596"/>
        </w:trPr>
        <w:tc>
          <w:tcPr>
            <w:tcW w:w="2678" w:type="dxa"/>
          </w:tcPr>
          <w:p w14:paraId="2CD75AB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CBF12B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3EBFB8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DAE4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A2337E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034AFA8" w14:textId="77777777" w:rsidTr="004F1C04">
        <w:trPr>
          <w:trHeight w:val="596"/>
        </w:trPr>
        <w:tc>
          <w:tcPr>
            <w:tcW w:w="2678" w:type="dxa"/>
          </w:tcPr>
          <w:p w14:paraId="473C4796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E930EF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AB32D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EBB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F99F40E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ED9DF64" w14:textId="77777777" w:rsidTr="004F1C04">
        <w:trPr>
          <w:trHeight w:val="596"/>
        </w:trPr>
        <w:tc>
          <w:tcPr>
            <w:tcW w:w="2678" w:type="dxa"/>
          </w:tcPr>
          <w:p w14:paraId="0043692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52665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1A316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E63F95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21FC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75C02D4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1B5B91">
        <w:rPr>
          <w:rFonts w:ascii="Arial" w:hAnsi="Arial" w:cs="Arial"/>
          <w:sz w:val="24"/>
          <w:szCs w:val="24"/>
        </w:rPr>
        <w:t xml:space="preserve"> </w:t>
      </w:r>
    </w:p>
    <w:p w14:paraId="5FE55076" w14:textId="77777777" w:rsidR="00C838B1" w:rsidRPr="0008519D" w:rsidRDefault="001E2549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08519D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7B4CA9B6" w14:textId="77777777" w:rsidR="001E2549" w:rsidRPr="004D2131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17AC12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4D2131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7230F93D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5BD69D08" w14:textId="77777777" w:rsidR="001E2549" w:rsidRPr="004D2131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sectPr w:rsidR="001E2549" w:rsidRPr="004D2131" w:rsidSect="00DB51F5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32FA" w14:textId="77777777" w:rsidR="00961267" w:rsidRDefault="00961267">
      <w:r>
        <w:separator/>
      </w:r>
    </w:p>
  </w:endnote>
  <w:endnote w:type="continuationSeparator" w:id="0">
    <w:p w14:paraId="3E26F269" w14:textId="77777777" w:rsidR="00961267" w:rsidRDefault="0096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926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7CB6" w14:textId="77777777"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FARS, Terence House, 24 London Road, Thatcham, Berkshire, RG18 4LQ</w:t>
    </w:r>
  </w:p>
  <w:p w14:paraId="7C320811" w14:textId="77777777"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465F7A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1723" w14:textId="77777777" w:rsidR="00961267" w:rsidRDefault="00961267">
      <w:r>
        <w:separator/>
      </w:r>
    </w:p>
  </w:footnote>
  <w:footnote w:type="continuationSeparator" w:id="0">
    <w:p w14:paraId="2C3D0581" w14:textId="77777777" w:rsidR="00961267" w:rsidRDefault="0096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C536" w14:textId="77777777" w:rsidR="0077109A" w:rsidRDefault="0077109A">
    <w:pPr>
      <w:pStyle w:val="Header"/>
    </w:pPr>
  </w:p>
  <w:p w14:paraId="5B7A6E86" w14:textId="77777777" w:rsidR="0077109A" w:rsidRDefault="0077109A">
    <w:pPr>
      <w:pStyle w:val="Header"/>
    </w:pPr>
  </w:p>
  <w:p w14:paraId="02EEF695" w14:textId="77777777" w:rsidR="0077109A" w:rsidRDefault="0077109A">
    <w:pPr>
      <w:pStyle w:val="Header"/>
    </w:pPr>
  </w:p>
  <w:p w14:paraId="247654D3" w14:textId="77777777" w:rsidR="0077109A" w:rsidRDefault="0077109A">
    <w:pPr>
      <w:pStyle w:val="Header"/>
    </w:pPr>
  </w:p>
  <w:p w14:paraId="6AA0D9F3" w14:textId="77777777" w:rsidR="0077109A" w:rsidRDefault="0077109A">
    <w:pPr>
      <w:pStyle w:val="Header"/>
    </w:pPr>
  </w:p>
  <w:p w14:paraId="37D63211" w14:textId="77777777" w:rsidR="0077109A" w:rsidRDefault="0077109A">
    <w:pPr>
      <w:pStyle w:val="Header"/>
    </w:pPr>
  </w:p>
  <w:p w14:paraId="2F4B9A82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1B2A6F" wp14:editId="1037C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80A34"/>
    <w:rsid w:val="002940EB"/>
    <w:rsid w:val="002956B1"/>
    <w:rsid w:val="002A69DA"/>
    <w:rsid w:val="002B2820"/>
    <w:rsid w:val="002B60B9"/>
    <w:rsid w:val="002C7F57"/>
    <w:rsid w:val="002D4436"/>
    <w:rsid w:val="002E6B86"/>
    <w:rsid w:val="002F3569"/>
    <w:rsid w:val="002F5AAE"/>
    <w:rsid w:val="0030219A"/>
    <w:rsid w:val="0031335C"/>
    <w:rsid w:val="003161E5"/>
    <w:rsid w:val="0031662F"/>
    <w:rsid w:val="003274AB"/>
    <w:rsid w:val="0035606E"/>
    <w:rsid w:val="003904CD"/>
    <w:rsid w:val="00391D8C"/>
    <w:rsid w:val="003A28A3"/>
    <w:rsid w:val="003E3E86"/>
    <w:rsid w:val="00413991"/>
    <w:rsid w:val="00443613"/>
    <w:rsid w:val="00465F7A"/>
    <w:rsid w:val="00466D48"/>
    <w:rsid w:val="00471633"/>
    <w:rsid w:val="0048601D"/>
    <w:rsid w:val="004900CA"/>
    <w:rsid w:val="004B58B0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B5F01"/>
    <w:rsid w:val="008C380B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267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F2DF1"/>
    <w:rsid w:val="00C037FB"/>
    <w:rsid w:val="00C151FE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9C434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19/FARS_CalendarofEvents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/Library/Group%20Containers/UBF8T346G9.Office/User%20Content.localized/Templates.localized/FARS_Comm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FAAA-C7D6-A14F-9076-08E2C2DA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FARS_Comms_Template.dotx</Template>
  <TotalTime>55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690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Nick Loader</cp:lastModifiedBy>
  <cp:revision>4</cp:revision>
  <cp:lastPrinted>2007-05-22T08:36:00Z</cp:lastPrinted>
  <dcterms:created xsi:type="dcterms:W3CDTF">2019-03-12T11:47:00Z</dcterms:created>
  <dcterms:modified xsi:type="dcterms:W3CDTF">2019-03-19T20:52:00Z</dcterms:modified>
</cp:coreProperties>
</file>