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F4" w:rsidRPr="00D70608" w:rsidRDefault="00F75DF4" w:rsidP="00F75DF4">
      <w:pPr>
        <w:jc w:val="center"/>
        <w:rPr>
          <w:sz w:val="40"/>
          <w:szCs w:val="40"/>
        </w:rPr>
      </w:pPr>
      <w:bookmarkStart w:id="0" w:name="_GoBack"/>
      <w:bookmarkEnd w:id="0"/>
      <w:r w:rsidRPr="00D70608">
        <w:rPr>
          <w:sz w:val="40"/>
          <w:szCs w:val="40"/>
        </w:rPr>
        <w:t xml:space="preserve">FARS COACHES REGISTER </w:t>
      </w:r>
      <w:r>
        <w:rPr>
          <w:sz w:val="40"/>
          <w:szCs w:val="40"/>
        </w:rPr>
        <w:t>2015</w:t>
      </w:r>
    </w:p>
    <w:p w:rsidR="00F75DF4" w:rsidRPr="00F75DF4" w:rsidRDefault="00F75DF4" w:rsidP="00F75DF4">
      <w:pPr>
        <w:jc w:val="center"/>
        <w:rPr>
          <w:sz w:val="16"/>
          <w:szCs w:val="16"/>
        </w:rPr>
      </w:pPr>
    </w:p>
    <w:p w:rsidR="00F75DF4" w:rsidRDefault="00F75DF4" w:rsidP="00F75DF4">
      <w:pPr>
        <w:numPr>
          <w:ilvl w:val="0"/>
          <w:numId w:val="12"/>
        </w:numPr>
      </w:pPr>
      <w:r>
        <w:t>Please send the completed form</w:t>
      </w:r>
      <w:r w:rsidRPr="00D70608">
        <w:t xml:space="preserve"> </w:t>
      </w:r>
      <w:r>
        <w:t xml:space="preserve">by email to: </w:t>
      </w:r>
      <w:hyperlink r:id="rId8" w:history="1">
        <w:r w:rsidR="00601BF6" w:rsidRPr="00A3021A">
          <w:rPr>
            <w:rStyle w:val="Hyperlink"/>
          </w:rPr>
          <w:t>coachingofficer@fars.co.uk</w:t>
        </w:r>
      </w:hyperlink>
      <w:r>
        <w:t xml:space="preserve"> </w:t>
      </w:r>
    </w:p>
    <w:p w:rsidR="00F75DF4" w:rsidRDefault="00F75DF4" w:rsidP="00F75DF4">
      <w:pPr>
        <w:numPr>
          <w:ilvl w:val="0"/>
          <w:numId w:val="12"/>
        </w:numPr>
      </w:pPr>
      <w:r>
        <w:t>Or by post to the Coaching Officer, Federation of Artistic Roller Skating, Terence House, 24 London Road, Thatcham, Berkshire, RG18 4LQ</w:t>
      </w:r>
    </w:p>
    <w:p w:rsidR="00F75DF4" w:rsidRDefault="00F75DF4" w:rsidP="00F75DF4">
      <w:pPr>
        <w:numPr>
          <w:ilvl w:val="0"/>
          <w:numId w:val="11"/>
        </w:numPr>
      </w:pPr>
      <w:r>
        <w:t>Please send forms for individual coaches if there are more than one per club.</w:t>
      </w:r>
    </w:p>
    <w:p w:rsidR="00F75DF4" w:rsidRDefault="00F75DF4" w:rsidP="00F75DF4">
      <w:pPr>
        <w:numPr>
          <w:ilvl w:val="0"/>
          <w:numId w:val="11"/>
        </w:numPr>
      </w:pPr>
      <w:r>
        <w:t>All information will be sent to your email listed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477"/>
        <w:gridCol w:w="1555"/>
        <w:gridCol w:w="1577"/>
        <w:gridCol w:w="1669"/>
      </w:tblGrid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MEMBER OF WHICH CLUB?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COACHES NAME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FARS MEMBERSHIP NUMBER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DATE OF BIRTH (age if under 18)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HOME ADDRESS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 xml:space="preserve">POSTCODE 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TELEPHONE - HOME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TELEPHONE - MOBILE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EMAIL ADDRESS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CPU REGISTERED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  <w:r>
              <w:t>YES   -    NO              EXPIRY DATE:</w:t>
            </w: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>FIRST AID COURSE COMPLETED</w:t>
            </w: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spacing w:before="120" w:after="120"/>
              <w:jc w:val="center"/>
            </w:pPr>
            <w:r>
              <w:t>YES   -    NO              EXPIRY DATE:</w:t>
            </w: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jc w:val="center"/>
              <w:rPr>
                <w:b/>
              </w:rPr>
            </w:pPr>
          </w:p>
        </w:tc>
        <w:tc>
          <w:tcPr>
            <w:tcW w:w="6278" w:type="dxa"/>
            <w:gridSpan w:val="4"/>
            <w:shd w:val="clear" w:color="auto" w:fill="auto"/>
          </w:tcPr>
          <w:p w:rsidR="00F75DF4" w:rsidRDefault="00F75DF4" w:rsidP="00DD74F1">
            <w:pPr>
              <w:jc w:val="center"/>
            </w:pP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auto"/>
          </w:tcPr>
          <w:p w:rsidR="00F75DF4" w:rsidRDefault="00F75DF4" w:rsidP="00DD74F1">
            <w:pPr>
              <w:jc w:val="center"/>
            </w:pPr>
            <w:r>
              <w:t xml:space="preserve">Figures </w:t>
            </w:r>
          </w:p>
        </w:tc>
        <w:tc>
          <w:tcPr>
            <w:tcW w:w="1555" w:type="dxa"/>
            <w:shd w:val="clear" w:color="auto" w:fill="auto"/>
          </w:tcPr>
          <w:p w:rsidR="00F75DF4" w:rsidRDefault="00F75DF4" w:rsidP="00DD74F1">
            <w:pPr>
              <w:jc w:val="center"/>
            </w:pPr>
            <w:r>
              <w:t>Free</w:t>
            </w:r>
          </w:p>
        </w:tc>
        <w:tc>
          <w:tcPr>
            <w:tcW w:w="1577" w:type="dxa"/>
            <w:shd w:val="clear" w:color="auto" w:fill="auto"/>
          </w:tcPr>
          <w:p w:rsidR="00F75DF4" w:rsidRDefault="00F75DF4" w:rsidP="00DD74F1">
            <w:pPr>
              <w:jc w:val="center"/>
            </w:pPr>
            <w:r>
              <w:t>Solo Dance</w:t>
            </w:r>
          </w:p>
        </w:tc>
        <w:tc>
          <w:tcPr>
            <w:tcW w:w="1669" w:type="dxa"/>
            <w:shd w:val="clear" w:color="auto" w:fill="auto"/>
          </w:tcPr>
          <w:p w:rsidR="00F75DF4" w:rsidRDefault="00F75DF4" w:rsidP="00DD74F1">
            <w:pPr>
              <w:jc w:val="center"/>
            </w:pPr>
            <w:r>
              <w:t>Couples Dance</w:t>
            </w:r>
          </w:p>
        </w:tc>
      </w:tr>
      <w:tr w:rsidR="00F75DF4" w:rsidTr="00F75DF4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jc w:val="center"/>
              <w:rPr>
                <w:b/>
              </w:rPr>
            </w:pPr>
            <w:r w:rsidRPr="004A134B">
              <w:rPr>
                <w:b/>
              </w:rPr>
              <w:t>COACHING DISCIPLINES:</w:t>
            </w:r>
          </w:p>
          <w:p w:rsidR="00F75DF4" w:rsidRPr="004A134B" w:rsidRDefault="00F75DF4" w:rsidP="00DD74F1">
            <w:pPr>
              <w:jc w:val="center"/>
              <w:rPr>
                <w:b/>
              </w:rPr>
            </w:pPr>
            <w:r w:rsidRPr="004A134B">
              <w:rPr>
                <w:b/>
              </w:rPr>
              <w:t>If you are/were a skater please indicate standard passed</w:t>
            </w:r>
          </w:p>
          <w:p w:rsidR="00F75DF4" w:rsidRPr="004A134B" w:rsidRDefault="00F75DF4" w:rsidP="00DD74F1">
            <w:pPr>
              <w:jc w:val="center"/>
              <w:rPr>
                <w:b/>
              </w:rPr>
            </w:pPr>
            <w:r w:rsidRPr="004A134B">
              <w:rPr>
                <w:b/>
              </w:rPr>
              <w:t>Or just tick which discipline you teach</w:t>
            </w:r>
          </w:p>
        </w:tc>
        <w:tc>
          <w:tcPr>
            <w:tcW w:w="1477" w:type="dxa"/>
            <w:shd w:val="clear" w:color="auto" w:fill="auto"/>
          </w:tcPr>
          <w:p w:rsidR="00F75DF4" w:rsidRDefault="00F75DF4" w:rsidP="00DD74F1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75DF4" w:rsidRDefault="00F75DF4" w:rsidP="00DD74F1">
            <w:pPr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F75DF4" w:rsidRDefault="00F75DF4" w:rsidP="00DD74F1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F75DF4" w:rsidRDefault="00F75DF4" w:rsidP="00DD74F1">
            <w:pPr>
              <w:jc w:val="center"/>
            </w:pPr>
          </w:p>
        </w:tc>
      </w:tr>
      <w:tr w:rsidR="00F75DF4" w:rsidTr="008A4F6C">
        <w:tc>
          <w:tcPr>
            <w:tcW w:w="3583" w:type="dxa"/>
            <w:shd w:val="clear" w:color="auto" w:fill="auto"/>
          </w:tcPr>
          <w:p w:rsidR="00F75DF4" w:rsidRPr="004A134B" w:rsidRDefault="00F75DF4" w:rsidP="00DD74F1">
            <w:pPr>
              <w:spacing w:before="120" w:after="120"/>
              <w:jc w:val="center"/>
              <w:rPr>
                <w:b/>
              </w:rPr>
            </w:pPr>
            <w:r w:rsidRPr="004A134B">
              <w:rPr>
                <w:b/>
              </w:rPr>
              <w:t xml:space="preserve">Information to be sent to BRSF and forwarded to </w:t>
            </w:r>
            <w:proofErr w:type="spellStart"/>
            <w:r w:rsidRPr="004A134B">
              <w:rPr>
                <w:b/>
              </w:rPr>
              <w:t>Sportscoach</w:t>
            </w:r>
            <w:proofErr w:type="spellEnd"/>
            <w:r w:rsidRPr="004A134B">
              <w:rPr>
                <w:b/>
              </w:rPr>
              <w:t xml:space="preserve"> </w:t>
            </w:r>
            <w:proofErr w:type="spellStart"/>
            <w:r w:rsidRPr="004A134B">
              <w:rPr>
                <w:b/>
              </w:rPr>
              <w:t>uk</w:t>
            </w:r>
            <w:proofErr w:type="spellEnd"/>
            <w:r w:rsidRPr="004A134B">
              <w:rPr>
                <w:b/>
              </w:rPr>
              <w:t>.</w:t>
            </w:r>
          </w:p>
        </w:tc>
        <w:tc>
          <w:tcPr>
            <w:tcW w:w="6278" w:type="dxa"/>
            <w:gridSpan w:val="4"/>
          </w:tcPr>
          <w:p w:rsidR="00F75DF4" w:rsidRDefault="00F75DF4" w:rsidP="00DD74F1">
            <w:pPr>
              <w:spacing w:before="120" w:after="120"/>
              <w:jc w:val="center"/>
            </w:pPr>
            <w:r>
              <w:t xml:space="preserve">YES   -    NO              </w:t>
            </w:r>
          </w:p>
          <w:p w:rsidR="00F75DF4" w:rsidRDefault="00F75DF4" w:rsidP="00DD74F1">
            <w:pPr>
              <w:spacing w:before="120" w:after="120"/>
              <w:jc w:val="center"/>
            </w:pPr>
            <w:r>
              <w:t>Please delete as appropriate.</w:t>
            </w:r>
          </w:p>
        </w:tc>
      </w:tr>
    </w:tbl>
    <w:p w:rsidR="00F75DF4" w:rsidRDefault="00F75DF4" w:rsidP="00F75DF4">
      <w:pPr>
        <w:jc w:val="center"/>
      </w:pPr>
      <w:r>
        <w:t xml:space="preserve">This information will be forwarded to </w:t>
      </w:r>
      <w:proofErr w:type="spellStart"/>
      <w:r>
        <w:t>Sportcoach</w:t>
      </w:r>
      <w:proofErr w:type="spellEnd"/>
      <w:r>
        <w:t xml:space="preserve"> UK, via BRSF. Please tick the box below if you do not want your information forwarded.</w:t>
      </w:r>
    </w:p>
    <w:p w:rsidR="00F75DF4" w:rsidRDefault="00F75DF4" w:rsidP="00F75DF4">
      <w:pPr>
        <w:jc w:val="center"/>
      </w:pPr>
    </w:p>
    <w:p w:rsidR="00F75DF4" w:rsidRPr="00DB51F5" w:rsidRDefault="00F75DF4" w:rsidP="00F75DF4">
      <w:pPr>
        <w:jc w:val="center"/>
        <w:rPr>
          <w:rFonts w:ascii="ArialNarrow" w:hAnsi="ArialNarrow" w:cs="ArialNarrow"/>
        </w:rPr>
      </w:pPr>
      <w:r>
        <w:t>SIGNED _________________________________________   DATE ______________________________</w:t>
      </w:r>
    </w:p>
    <w:sectPr w:rsidR="00F75DF4" w:rsidRPr="00DB51F5" w:rsidSect="00DB51F5">
      <w:footerReference w:type="default" r:id="rId9"/>
      <w:headerReference w:type="first" r:id="rId10"/>
      <w:footerReference w:type="first" r:id="rId11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58" w:rsidRDefault="00C80A58">
      <w:r>
        <w:separator/>
      </w:r>
    </w:p>
  </w:endnote>
  <w:endnote w:type="continuationSeparator" w:id="0">
    <w:p w:rsidR="00C80A58" w:rsidRDefault="00C8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FARS, Terence House, 24 London Road, Thatcham, Berkshire, RG18 4LQ</w:t>
    </w:r>
  </w:p>
  <w:p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 xml:space="preserve">Telephone: </w:t>
    </w:r>
    <w:r w:rsidR="00E23045">
      <w:rPr>
        <w:b/>
        <w:color w:val="17365D"/>
        <w:sz w:val="20"/>
      </w:rPr>
      <w:t>01635 87732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58" w:rsidRDefault="00C80A58">
      <w:r>
        <w:separator/>
      </w:r>
    </w:p>
  </w:footnote>
  <w:footnote w:type="continuationSeparator" w:id="0">
    <w:p w:rsidR="00C80A58" w:rsidRDefault="00C8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  <w:r w:rsidRPr="0091359A">
      <w:rPr>
        <w:b/>
        <w:color w:val="17365D"/>
        <w:szCs w:val="16"/>
      </w:rPr>
      <w:t>F</w:t>
    </w:r>
    <w:r w:rsidR="002F5AAE">
      <w:rPr>
        <w:b/>
        <w:color w:val="17365D"/>
        <w:szCs w:val="16"/>
      </w:rPr>
      <w:t xml:space="preserve">rom: FARS </w:t>
    </w:r>
    <w:r w:rsidR="00970CCD">
      <w:rPr>
        <w:b/>
        <w:color w:val="17365D"/>
        <w:szCs w:val="16"/>
      </w:rPr>
      <w:t>Coaching</w:t>
    </w:r>
    <w:r>
      <w:rPr>
        <w:b/>
        <w:color w:val="17365D"/>
        <w:szCs w:val="16"/>
      </w:rPr>
      <w:t xml:space="preserve"> Officer – </w:t>
    </w:r>
    <w:r w:rsidR="00392174">
      <w:rPr>
        <w:b/>
        <w:color w:val="17365D"/>
        <w:szCs w:val="16"/>
      </w:rPr>
      <w:t>Nina Asquith</w:t>
    </w:r>
    <w:r>
      <w:rPr>
        <w:b/>
        <w:color w:val="17365D"/>
        <w:szCs w:val="16"/>
      </w:rPr>
      <w:t xml:space="preserve"> | Email</w:t>
    </w:r>
    <w:r w:rsidR="00970CCD">
      <w:rPr>
        <w:b/>
        <w:color w:val="17365D"/>
        <w:szCs w:val="16"/>
      </w:rPr>
      <w:t xml:space="preserve">: </w:t>
    </w:r>
    <w:hyperlink r:id="rId1" w:history="1">
      <w:r w:rsidR="00970CCD" w:rsidRPr="004C2ABA">
        <w:rPr>
          <w:rStyle w:val="Hyperlink"/>
          <w:b/>
          <w:szCs w:val="16"/>
        </w:rPr>
        <w:t>coachingofficer@fars.co.uk</w:t>
      </w:r>
    </w:hyperlink>
    <w:r w:rsidR="00970CCD">
      <w:rPr>
        <w:b/>
        <w:color w:val="17365D"/>
        <w:szCs w:val="16"/>
      </w:rPr>
      <w:t xml:space="preserve"> </w:t>
    </w:r>
    <w:r>
      <w:rPr>
        <w:b/>
        <w:color w:val="17365D"/>
        <w:szCs w:val="16"/>
      </w:rPr>
      <w:t xml:space="preserve">| Date: </w:t>
    </w:r>
    <w:r w:rsidR="00E23045">
      <w:rPr>
        <w:b/>
        <w:color w:val="17365D"/>
        <w:szCs w:val="16"/>
      </w:rPr>
      <w:fldChar w:fldCharType="begin"/>
    </w:r>
    <w:r w:rsidR="00E23045">
      <w:rPr>
        <w:b/>
        <w:color w:val="17365D"/>
        <w:szCs w:val="16"/>
      </w:rPr>
      <w:instrText xml:space="preserve"> DATE \@ "dd/MM/yyyy" </w:instrText>
    </w:r>
    <w:r w:rsidR="00E23045">
      <w:rPr>
        <w:b/>
        <w:color w:val="17365D"/>
        <w:szCs w:val="16"/>
      </w:rPr>
      <w:fldChar w:fldCharType="separate"/>
    </w:r>
    <w:r w:rsidR="00C553AD">
      <w:rPr>
        <w:b/>
        <w:noProof/>
        <w:color w:val="17365D"/>
        <w:szCs w:val="16"/>
      </w:rPr>
      <w:t>19/09/2015</w:t>
    </w:r>
    <w:r w:rsidR="00E23045">
      <w:rPr>
        <w:b/>
        <w:color w:val="17365D"/>
        <w:szCs w:val="16"/>
      </w:rPr>
      <w:fldChar w:fldCharType="end"/>
    </w:r>
  </w:p>
  <w:p w:rsidR="00033B22" w:rsidRPr="00B92A6F" w:rsidRDefault="00F07E4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1C0F"/>
    <w:multiLevelType w:val="hybridMultilevel"/>
    <w:tmpl w:val="5F64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118D"/>
    <w:multiLevelType w:val="hybridMultilevel"/>
    <w:tmpl w:val="EEF0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8cd9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4"/>
    <w:rsid w:val="00014586"/>
    <w:rsid w:val="00033B22"/>
    <w:rsid w:val="0004773C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1673"/>
    <w:rsid w:val="001A7F8A"/>
    <w:rsid w:val="001C69BC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738F9"/>
    <w:rsid w:val="00280A34"/>
    <w:rsid w:val="002940EB"/>
    <w:rsid w:val="002956B1"/>
    <w:rsid w:val="002A69DA"/>
    <w:rsid w:val="002B2820"/>
    <w:rsid w:val="002B60B9"/>
    <w:rsid w:val="002C7F57"/>
    <w:rsid w:val="002E6B86"/>
    <w:rsid w:val="002F3569"/>
    <w:rsid w:val="002F5AAE"/>
    <w:rsid w:val="0030219A"/>
    <w:rsid w:val="0031335C"/>
    <w:rsid w:val="003161E5"/>
    <w:rsid w:val="0031662F"/>
    <w:rsid w:val="0035606E"/>
    <w:rsid w:val="003904CD"/>
    <w:rsid w:val="00391D8C"/>
    <w:rsid w:val="00392174"/>
    <w:rsid w:val="003A28A3"/>
    <w:rsid w:val="003E3E86"/>
    <w:rsid w:val="00443613"/>
    <w:rsid w:val="00466D48"/>
    <w:rsid w:val="00471633"/>
    <w:rsid w:val="0048601D"/>
    <w:rsid w:val="004900CA"/>
    <w:rsid w:val="004B58B0"/>
    <w:rsid w:val="004B75C5"/>
    <w:rsid w:val="004D46BF"/>
    <w:rsid w:val="004E2DDF"/>
    <w:rsid w:val="005006A8"/>
    <w:rsid w:val="00533B91"/>
    <w:rsid w:val="00543153"/>
    <w:rsid w:val="00547B75"/>
    <w:rsid w:val="005620A7"/>
    <w:rsid w:val="005623A4"/>
    <w:rsid w:val="00562D8C"/>
    <w:rsid w:val="00593EB9"/>
    <w:rsid w:val="005B4D87"/>
    <w:rsid w:val="005C2D9A"/>
    <w:rsid w:val="005E4B77"/>
    <w:rsid w:val="005E4E38"/>
    <w:rsid w:val="005E7314"/>
    <w:rsid w:val="00601BF6"/>
    <w:rsid w:val="0061295F"/>
    <w:rsid w:val="00621BE7"/>
    <w:rsid w:val="00622866"/>
    <w:rsid w:val="00650908"/>
    <w:rsid w:val="00675118"/>
    <w:rsid w:val="006B75BB"/>
    <w:rsid w:val="006C38BB"/>
    <w:rsid w:val="006D231F"/>
    <w:rsid w:val="006F10EC"/>
    <w:rsid w:val="00702982"/>
    <w:rsid w:val="0070629D"/>
    <w:rsid w:val="0070723E"/>
    <w:rsid w:val="00711185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EE5"/>
    <w:rsid w:val="00962937"/>
    <w:rsid w:val="00970CCD"/>
    <w:rsid w:val="009858DE"/>
    <w:rsid w:val="009914EB"/>
    <w:rsid w:val="009B407E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A4018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A07C4"/>
    <w:rsid w:val="00BA1055"/>
    <w:rsid w:val="00BC09E7"/>
    <w:rsid w:val="00BC23C7"/>
    <w:rsid w:val="00BF2DF1"/>
    <w:rsid w:val="00C037FB"/>
    <w:rsid w:val="00C151FE"/>
    <w:rsid w:val="00C52BCA"/>
    <w:rsid w:val="00C553AD"/>
    <w:rsid w:val="00C80A58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91B86"/>
    <w:rsid w:val="00D943AC"/>
    <w:rsid w:val="00DA5B43"/>
    <w:rsid w:val="00DA678E"/>
    <w:rsid w:val="00DB51F5"/>
    <w:rsid w:val="00DC4926"/>
    <w:rsid w:val="00DC7E11"/>
    <w:rsid w:val="00DD778D"/>
    <w:rsid w:val="00DD7B83"/>
    <w:rsid w:val="00E23045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07E44"/>
    <w:rsid w:val="00F721BE"/>
    <w:rsid w:val="00F75DF4"/>
    <w:rsid w:val="00F94912"/>
    <w:rsid w:val="00FA459C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d9ff"/>
    </o:shapedefaults>
    <o:shapelayout v:ext="edit">
      <o:idmap v:ext="edit" data="1"/>
    </o:shapelayout>
  </w:shapeDefaults>
  <w:decimalSymbol w:val="."/>
  <w:listSeparator w:val=","/>
  <w15:chartTrackingRefBased/>
  <w15:docId w15:val="{79630FF4-6BC3-4F0F-9E60-052711C7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F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</w:rPr>
  </w:style>
  <w:style w:type="character" w:styleId="Hyperlink">
    <w:name w:val="Hyperlink"/>
    <w:uiPriority w:val="99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ingofficer@far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achingofficer@fa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quith\AppData\Local\Microsoft\Windows\Temporary%20Internet%20Files\Content.Outlook\R13434LN\fars_coaching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FB5C-3D8A-4392-8045-157C07B9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fars_coaching_template_v1.dotx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1240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mailto:coachingofficer@fars.co.uk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Mrs N Asquith</dc:creator>
  <cp:keywords/>
  <cp:lastModifiedBy>Loader, Nick</cp:lastModifiedBy>
  <cp:revision>2</cp:revision>
  <cp:lastPrinted>2007-05-22T08:36:00Z</cp:lastPrinted>
  <dcterms:created xsi:type="dcterms:W3CDTF">2015-09-19T07:36:00Z</dcterms:created>
  <dcterms:modified xsi:type="dcterms:W3CDTF">2015-09-19T07:36:00Z</dcterms:modified>
</cp:coreProperties>
</file>